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5311" w:tblpY="181"/>
        <w:tblOverlap w:val="never"/>
        <w:tblW w:w="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738"/>
        <w:gridCol w:w="624"/>
        <w:gridCol w:w="748"/>
        <w:gridCol w:w="501"/>
        <w:gridCol w:w="123"/>
        <w:gridCol w:w="126"/>
        <w:gridCol w:w="1414"/>
      </w:tblGrid>
      <w:tr w:rsidR="003D4BE2" w:rsidRPr="00A2529D" w:rsidTr="00333ECA">
        <w:trPr>
          <w:cantSplit/>
          <w:trHeight w:hRule="exact" w:val="284"/>
        </w:trPr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MRN</w:t>
            </w:r>
          </w:p>
        </w:tc>
        <w:tc>
          <w:tcPr>
            <w:tcW w:w="2110" w:type="dxa"/>
            <w:gridSpan w:val="3"/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3D4BE2" w:rsidRPr="00A2529D" w:rsidRDefault="003D4BE2" w:rsidP="00333ECA">
            <w:pPr>
              <w:pStyle w:val="DefinitionTerm"/>
              <w:spacing w:before="60" w:after="40"/>
              <w:ind w:left="58" w:right="-1747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VMO</w:t>
            </w:r>
          </w:p>
        </w:tc>
        <w:tc>
          <w:tcPr>
            <w:tcW w:w="1414" w:type="dxa"/>
          </w:tcPr>
          <w:p w:rsidR="003D4BE2" w:rsidRPr="00A2529D" w:rsidRDefault="003D4BE2" w:rsidP="00333ECA">
            <w:pPr>
              <w:pStyle w:val="DefinitionTerm"/>
              <w:spacing w:before="60" w:after="40"/>
              <w:ind w:left="58" w:right="-1747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D4BE2" w:rsidRPr="00A2529D" w:rsidTr="00333ECA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nil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 xml:space="preserve">  Surname</w:t>
            </w:r>
          </w:p>
        </w:tc>
        <w:tc>
          <w:tcPr>
            <w:tcW w:w="4274" w:type="dxa"/>
            <w:gridSpan w:val="7"/>
            <w:tcBorders>
              <w:right w:val="single" w:sz="4" w:space="0" w:color="auto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D4BE2" w:rsidRPr="00A2529D" w:rsidTr="00333ECA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nil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Given Names</w:t>
            </w:r>
          </w:p>
        </w:tc>
        <w:tc>
          <w:tcPr>
            <w:tcW w:w="4274" w:type="dxa"/>
            <w:gridSpan w:val="7"/>
            <w:tcBorders>
              <w:right w:val="single" w:sz="4" w:space="0" w:color="auto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D4BE2" w:rsidRPr="00A2529D" w:rsidTr="00333ECA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nil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Address</w:t>
            </w:r>
          </w:p>
        </w:tc>
        <w:tc>
          <w:tcPr>
            <w:tcW w:w="4274" w:type="dxa"/>
            <w:gridSpan w:val="7"/>
            <w:tcBorders>
              <w:right w:val="single" w:sz="4" w:space="0" w:color="auto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D4BE2" w:rsidRPr="00A2529D" w:rsidTr="00333ECA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11" w:type="dxa"/>
            <w:gridSpan w:val="4"/>
            <w:tcBorders>
              <w:bottom w:val="single" w:sz="4" w:space="0" w:color="auto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jc w:val="right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A2529D">
              <w:rPr>
                <w:rFonts w:ascii="Gill Sans MT" w:hAnsi="Gill Sans MT"/>
                <w:sz w:val="18"/>
                <w:szCs w:val="18"/>
              </w:rPr>
              <w:t>Ph</w:t>
            </w:r>
            <w:proofErr w:type="spellEnd"/>
            <w:r w:rsidRPr="00A2529D">
              <w:rPr>
                <w:rFonts w:ascii="Gill Sans MT" w:hAnsi="Gill Sans MT"/>
                <w:sz w:val="18"/>
                <w:szCs w:val="18"/>
              </w:rPr>
              <w:t>: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D4BE2" w:rsidRPr="00A2529D" w:rsidTr="00333ECA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nil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Gender</w:t>
            </w:r>
          </w:p>
        </w:tc>
        <w:tc>
          <w:tcPr>
            <w:tcW w:w="738" w:type="dxa"/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24" w:type="dxa"/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Age</w:t>
            </w:r>
          </w:p>
        </w:tc>
        <w:tc>
          <w:tcPr>
            <w:tcW w:w="748" w:type="dxa"/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DOB</w:t>
            </w:r>
          </w:p>
        </w:tc>
        <w:tc>
          <w:tcPr>
            <w:tcW w:w="1540" w:type="dxa"/>
            <w:gridSpan w:val="2"/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D4BE2" w:rsidRPr="00A2529D" w:rsidTr="00333ECA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 xml:space="preserve">   </w:t>
            </w:r>
          </w:p>
        </w:tc>
        <w:tc>
          <w:tcPr>
            <w:tcW w:w="427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D4BE2" w:rsidRPr="00A2529D" w:rsidRDefault="003D4BE2" w:rsidP="00333EC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  <w:r w:rsidRPr="00A2529D">
              <w:rPr>
                <w:rFonts w:ascii="Gill Sans MT" w:hAnsi="Gill Sans MT"/>
                <w:i/>
                <w:sz w:val="16"/>
                <w:szCs w:val="16"/>
              </w:rPr>
              <w:t>(Please enter information or affix patient label)</w:t>
            </w:r>
          </w:p>
        </w:tc>
      </w:tr>
    </w:tbl>
    <w:p w:rsidR="003D4BE2" w:rsidRDefault="00A12EF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7161581</wp:posOffset>
                </wp:positionH>
                <wp:positionV relativeFrom="paragraph">
                  <wp:posOffset>-173025</wp:posOffset>
                </wp:positionV>
                <wp:extent cx="2360930" cy="284561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456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B2" w:rsidRPr="00BC54BB" w:rsidRDefault="00A12EFF" w:rsidP="00BC54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The Melbourne Eastern Private Hospital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9pt;margin-top:-13.6pt;width:185.9pt;height:224.0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" fillcolor="#5b9bd5 [3204]" stroked="f">
                <v:textbox style="layout-flow:vertical;mso-fit-shape-to-text:t">
                  <w:txbxContent>
                    <w:p w:rsidR="00D360B2" w:rsidRPr="00BC54BB" w:rsidRDefault="00A12EFF" w:rsidP="00BC54BB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The Melbourne Eastern Private Hospital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0625" w:rsidRPr="00C56074">
        <w:rPr>
          <w:b/>
          <w:noProof/>
          <w:sz w:val="40"/>
          <w:u w:val="single"/>
          <w:lang w:eastAsia="en-AU"/>
        </w:rPr>
        <w:drawing>
          <wp:anchor distT="0" distB="0" distL="114300" distR="114300" simplePos="0" relativeHeight="251695104" behindDoc="1" locked="0" layoutInCell="1" allowOverlap="1" wp14:anchorId="6C54F3BD" wp14:editId="12178928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2780270" cy="732173"/>
            <wp:effectExtent l="0" t="0" r="1270" b="0"/>
            <wp:wrapTight wrapText="bothSides">
              <wp:wrapPolygon edited="0">
                <wp:start x="1036" y="0"/>
                <wp:lineTo x="0" y="16298"/>
                <wp:lineTo x="0" y="20794"/>
                <wp:lineTo x="5921" y="20794"/>
                <wp:lineTo x="21462" y="20794"/>
                <wp:lineTo x="21462" y="8992"/>
                <wp:lineTo x="21314" y="5058"/>
                <wp:lineTo x="5476" y="0"/>
                <wp:lineTo x="1036" y="0"/>
              </wp:wrapPolygon>
            </wp:wrapTight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70" cy="73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-170815</wp:posOffset>
                </wp:positionV>
                <wp:extent cx="400050" cy="10696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69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D2D83" id="Rectangle 4" o:spid="_x0000_s1026" style="position:absolute;margin-left:-19.7pt;margin-top:-13.45pt;width:31.5pt;height:842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" fillcolor="#5b9bd5 [3204]" strokecolor="#1f4d78 [1604]" strokeweight="1pt">
                <w10:wrap anchorx="page"/>
              </v:rect>
            </w:pict>
          </mc:Fallback>
        </mc:AlternateContent>
      </w:r>
    </w:p>
    <w:p w:rsidR="003D4BE2" w:rsidRDefault="003D4BE2"/>
    <w:p w:rsidR="003D4BE2" w:rsidRDefault="003D4BE2"/>
    <w:p w:rsidR="003D4BE2" w:rsidRDefault="003D4BE2"/>
    <w:p w:rsidR="003D4BE2" w:rsidRDefault="003D4BE2"/>
    <w:p w:rsidR="003D4BE2" w:rsidRDefault="003D4BE2"/>
    <w:p w:rsidR="003D4BE2" w:rsidRDefault="003D4BE2" w:rsidP="003D4BE2">
      <w:pPr>
        <w:ind w:firstLine="720"/>
      </w:pPr>
    </w:p>
    <w:p w:rsidR="007B17A4" w:rsidRDefault="00E34BFA" w:rsidP="003D4BE2">
      <w:pPr>
        <w:ind w:firstLine="720"/>
      </w:pPr>
      <w:r>
        <w:t>Ph. (03) 9720-3388</w:t>
      </w:r>
      <w:r>
        <w:tab/>
        <w:t>Fax: (03) 9720-5047</w:t>
      </w:r>
    </w:p>
    <w:p w:rsidR="003D4BE2" w:rsidRDefault="003D4BE2" w:rsidP="003D4BE2">
      <w:pPr>
        <w:ind w:firstLine="720"/>
      </w:pPr>
    </w:p>
    <w:tbl>
      <w:tblPr>
        <w:tblStyle w:val="TableGrid"/>
        <w:tblW w:w="0" w:type="auto"/>
        <w:tblInd w:w="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775"/>
        <w:gridCol w:w="3204"/>
        <w:gridCol w:w="3261"/>
      </w:tblGrid>
      <w:tr w:rsidR="004947F6" w:rsidTr="004947F6">
        <w:trPr>
          <w:trHeight w:val="266"/>
        </w:trPr>
        <w:tc>
          <w:tcPr>
            <w:tcW w:w="1699" w:type="dxa"/>
          </w:tcPr>
          <w:p w:rsidR="004947F6" w:rsidRPr="004947F6" w:rsidRDefault="004947F6" w:rsidP="003D4BE2">
            <w:pPr>
              <w:rPr>
                <w:b/>
              </w:rPr>
            </w:pPr>
            <w:r w:rsidRPr="004947F6">
              <w:rPr>
                <w:b/>
              </w:rPr>
              <w:t>PROGRAM:</w:t>
            </w:r>
          </w:p>
        </w:tc>
        <w:tc>
          <w:tcPr>
            <w:tcW w:w="1775" w:type="dxa"/>
          </w:tcPr>
          <w:p w:rsidR="004947F6" w:rsidRPr="004947F6" w:rsidRDefault="00D360B2" w:rsidP="003D4BE2">
            <w:pPr>
              <w:rPr>
                <w:b/>
              </w:rPr>
            </w:pPr>
            <w:sdt>
              <w:sdtPr>
                <w:rPr>
                  <w:b/>
                </w:rPr>
                <w:id w:val="8124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7F6" w:rsidRPr="004947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947F6" w:rsidRPr="004947F6">
              <w:rPr>
                <w:b/>
              </w:rPr>
              <w:t xml:space="preserve"> MEDICAL</w:t>
            </w:r>
          </w:p>
        </w:tc>
        <w:tc>
          <w:tcPr>
            <w:tcW w:w="3204" w:type="dxa"/>
          </w:tcPr>
          <w:p w:rsidR="004947F6" w:rsidRPr="004947F6" w:rsidRDefault="00D360B2" w:rsidP="003D4BE2">
            <w:pPr>
              <w:rPr>
                <w:b/>
              </w:rPr>
            </w:pPr>
            <w:sdt>
              <w:sdtPr>
                <w:rPr>
                  <w:b/>
                </w:rPr>
                <w:id w:val="7918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7F6" w:rsidRPr="004947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947F6" w:rsidRPr="004947F6">
              <w:rPr>
                <w:b/>
              </w:rPr>
              <w:t xml:space="preserve"> INPATIENT REHABILITATION</w:t>
            </w:r>
          </w:p>
        </w:tc>
        <w:tc>
          <w:tcPr>
            <w:tcW w:w="3261" w:type="dxa"/>
          </w:tcPr>
          <w:p w:rsidR="004947F6" w:rsidRPr="004947F6" w:rsidRDefault="00D360B2" w:rsidP="003D4BE2">
            <w:pPr>
              <w:rPr>
                <w:b/>
              </w:rPr>
            </w:pPr>
            <w:sdt>
              <w:sdtPr>
                <w:rPr>
                  <w:b/>
                </w:rPr>
                <w:id w:val="-167649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7F6" w:rsidRPr="004947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947F6" w:rsidRPr="004947F6">
              <w:rPr>
                <w:b/>
              </w:rPr>
              <w:t xml:space="preserve"> HEART WELLNESS</w:t>
            </w:r>
          </w:p>
        </w:tc>
      </w:tr>
      <w:tr w:rsidR="004947F6" w:rsidTr="004947F6">
        <w:trPr>
          <w:trHeight w:val="266"/>
        </w:trPr>
        <w:tc>
          <w:tcPr>
            <w:tcW w:w="1699" w:type="dxa"/>
          </w:tcPr>
          <w:p w:rsidR="004947F6" w:rsidRPr="004947F6" w:rsidRDefault="004947F6" w:rsidP="003D4BE2">
            <w:pPr>
              <w:rPr>
                <w:b/>
              </w:rPr>
            </w:pPr>
          </w:p>
        </w:tc>
        <w:tc>
          <w:tcPr>
            <w:tcW w:w="1775" w:type="dxa"/>
          </w:tcPr>
          <w:p w:rsidR="004947F6" w:rsidRPr="004947F6" w:rsidRDefault="00D360B2" w:rsidP="003D4BE2">
            <w:pPr>
              <w:rPr>
                <w:b/>
              </w:rPr>
            </w:pPr>
            <w:sdt>
              <w:sdtPr>
                <w:rPr>
                  <w:b/>
                </w:rPr>
                <w:id w:val="-1818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7F6" w:rsidRPr="004947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947F6" w:rsidRPr="004947F6">
              <w:rPr>
                <w:b/>
              </w:rPr>
              <w:t xml:space="preserve"> OUTPATIENT</w:t>
            </w:r>
          </w:p>
        </w:tc>
        <w:tc>
          <w:tcPr>
            <w:tcW w:w="3204" w:type="dxa"/>
          </w:tcPr>
          <w:p w:rsidR="004947F6" w:rsidRPr="004947F6" w:rsidRDefault="00D360B2" w:rsidP="003D4BE2">
            <w:pPr>
              <w:rPr>
                <w:b/>
              </w:rPr>
            </w:pPr>
            <w:sdt>
              <w:sdtPr>
                <w:rPr>
                  <w:b/>
                </w:rPr>
                <w:id w:val="-17962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7F6" w:rsidRPr="004947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947F6" w:rsidRPr="004947F6">
              <w:rPr>
                <w:b/>
              </w:rPr>
              <w:t xml:space="preserve"> DAY ONLY REHABILITATION</w:t>
            </w:r>
          </w:p>
        </w:tc>
        <w:tc>
          <w:tcPr>
            <w:tcW w:w="3261" w:type="dxa"/>
          </w:tcPr>
          <w:p w:rsidR="004947F6" w:rsidRPr="004947F6" w:rsidRDefault="004947F6" w:rsidP="003D4BE2">
            <w:pPr>
              <w:rPr>
                <w:b/>
              </w:rPr>
            </w:pPr>
          </w:p>
        </w:tc>
      </w:tr>
    </w:tbl>
    <w:p w:rsidR="003D4BE2" w:rsidRDefault="003D4BE2" w:rsidP="003D4BE2">
      <w:pPr>
        <w:pStyle w:val="ListParagraph"/>
        <w:numPr>
          <w:ilvl w:val="0"/>
          <w:numId w:val="1"/>
        </w:numPr>
      </w:pPr>
      <w:r>
        <w:t>PATIENT DETAILS:</w:t>
      </w:r>
    </w:p>
    <w:p w:rsidR="00F912D6" w:rsidRDefault="00934A33" w:rsidP="00F912D6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470712</wp:posOffset>
                </wp:positionH>
                <wp:positionV relativeFrom="paragraph">
                  <wp:posOffset>61138</wp:posOffset>
                </wp:positionV>
                <wp:extent cx="6485839" cy="2421331"/>
                <wp:effectExtent l="0" t="0" r="1079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39" cy="2421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0BE0" id="Rectangle 8" o:spid="_x0000_s1026" style="position:absolute;margin-left:37.05pt;margin-top:4.8pt;width:510.7pt;height:1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1637"/>
        <w:gridCol w:w="1692"/>
        <w:gridCol w:w="3329"/>
      </w:tblGrid>
      <w:tr w:rsidR="003D4BE2" w:rsidTr="009D154A">
        <w:trPr>
          <w:trHeight w:val="167"/>
        </w:trPr>
        <w:tc>
          <w:tcPr>
            <w:tcW w:w="6712" w:type="dxa"/>
            <w:gridSpan w:val="3"/>
          </w:tcPr>
          <w:p w:rsidR="003D4BE2" w:rsidRDefault="003D4BE2" w:rsidP="003D4BE2">
            <w:r>
              <w:t>Patient’s Name: _________________</w:t>
            </w:r>
            <w:r w:rsidR="00934A33">
              <w:t>____________________________</w:t>
            </w:r>
          </w:p>
        </w:tc>
        <w:tc>
          <w:tcPr>
            <w:tcW w:w="3329" w:type="dxa"/>
          </w:tcPr>
          <w:p w:rsidR="003D4BE2" w:rsidRDefault="003D4BE2" w:rsidP="003D4BE2">
            <w:r>
              <w:t>DOB: __</w:t>
            </w:r>
            <w:r w:rsidR="00934A33">
              <w:t>_____________________</w:t>
            </w:r>
          </w:p>
        </w:tc>
      </w:tr>
      <w:tr w:rsidR="003D4BE2" w:rsidTr="009D154A">
        <w:trPr>
          <w:trHeight w:val="167"/>
        </w:trPr>
        <w:tc>
          <w:tcPr>
            <w:tcW w:w="3383" w:type="dxa"/>
          </w:tcPr>
          <w:p w:rsidR="003D4BE2" w:rsidRDefault="003D4BE2" w:rsidP="003D4BE2">
            <w:r>
              <w:t xml:space="preserve">Sex:   </w:t>
            </w:r>
            <w:sdt>
              <w:sdtPr>
                <w:id w:val="-5299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Male    </w:t>
            </w:r>
            <w:sdt>
              <w:sdtPr>
                <w:id w:val="77644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Female</w:t>
            </w:r>
          </w:p>
        </w:tc>
        <w:tc>
          <w:tcPr>
            <w:tcW w:w="3329" w:type="dxa"/>
            <w:gridSpan w:val="2"/>
          </w:tcPr>
          <w:p w:rsidR="003D4BE2" w:rsidRDefault="003D4BE2" w:rsidP="003D4BE2">
            <w:r>
              <w:t xml:space="preserve">Marital Status: </w:t>
            </w:r>
            <w:r w:rsidR="00934A33">
              <w:t>_______________</w:t>
            </w:r>
          </w:p>
        </w:tc>
        <w:tc>
          <w:tcPr>
            <w:tcW w:w="3329" w:type="dxa"/>
          </w:tcPr>
          <w:p w:rsidR="003D4BE2" w:rsidRDefault="003D4BE2" w:rsidP="003D4BE2">
            <w:r>
              <w:t>Religion:</w:t>
            </w:r>
            <w:r w:rsidR="00934A33">
              <w:t xml:space="preserve"> ____________________</w:t>
            </w:r>
          </w:p>
        </w:tc>
      </w:tr>
      <w:tr w:rsidR="003D4BE2" w:rsidTr="009D154A">
        <w:trPr>
          <w:trHeight w:val="167"/>
        </w:trPr>
        <w:tc>
          <w:tcPr>
            <w:tcW w:w="10041" w:type="dxa"/>
            <w:gridSpan w:val="4"/>
          </w:tcPr>
          <w:p w:rsidR="003D4BE2" w:rsidRDefault="003D4BE2" w:rsidP="003D4BE2">
            <w:r>
              <w:t>Address: _______________________________________________________</w:t>
            </w:r>
            <w:r w:rsidR="00934A33">
              <w:t>___________________________</w:t>
            </w:r>
          </w:p>
        </w:tc>
      </w:tr>
      <w:tr w:rsidR="003D4BE2" w:rsidTr="009D154A">
        <w:trPr>
          <w:trHeight w:val="158"/>
        </w:trPr>
        <w:tc>
          <w:tcPr>
            <w:tcW w:w="3383" w:type="dxa"/>
          </w:tcPr>
          <w:p w:rsidR="003D4BE2" w:rsidRDefault="003D4BE2" w:rsidP="003D4BE2">
            <w:r>
              <w:t>Telephone:</w:t>
            </w:r>
            <w:r w:rsidR="00934A33">
              <w:t xml:space="preserve"> ___________________</w:t>
            </w:r>
          </w:p>
        </w:tc>
        <w:tc>
          <w:tcPr>
            <w:tcW w:w="3329" w:type="dxa"/>
            <w:gridSpan w:val="2"/>
          </w:tcPr>
          <w:p w:rsidR="003D4BE2" w:rsidRDefault="003D4BE2" w:rsidP="003D4BE2">
            <w:r>
              <w:t>Mobile:</w:t>
            </w:r>
            <w:r w:rsidR="00934A33">
              <w:t xml:space="preserve"> _____________________</w:t>
            </w:r>
          </w:p>
        </w:tc>
        <w:tc>
          <w:tcPr>
            <w:tcW w:w="3329" w:type="dxa"/>
          </w:tcPr>
          <w:p w:rsidR="003D4BE2" w:rsidRDefault="003D4BE2" w:rsidP="003D4BE2">
            <w:r>
              <w:t>Country of Birth:</w:t>
            </w:r>
            <w:r w:rsidR="00934A33">
              <w:t xml:space="preserve"> ______________</w:t>
            </w:r>
          </w:p>
        </w:tc>
      </w:tr>
      <w:tr w:rsidR="003D4BE2" w:rsidTr="009D154A">
        <w:trPr>
          <w:trHeight w:val="167"/>
        </w:trPr>
        <w:tc>
          <w:tcPr>
            <w:tcW w:w="3383" w:type="dxa"/>
          </w:tcPr>
          <w:p w:rsidR="003D4BE2" w:rsidRDefault="003D4BE2" w:rsidP="003D4BE2">
            <w:r>
              <w:t>Next of Kin:</w:t>
            </w:r>
            <w:r w:rsidR="00934A33">
              <w:t xml:space="preserve"> __________________</w:t>
            </w:r>
          </w:p>
        </w:tc>
        <w:tc>
          <w:tcPr>
            <w:tcW w:w="3329" w:type="dxa"/>
            <w:gridSpan w:val="2"/>
          </w:tcPr>
          <w:p w:rsidR="003D4BE2" w:rsidRDefault="003D4BE2" w:rsidP="003D4BE2">
            <w:r>
              <w:t>Relationship:</w:t>
            </w:r>
            <w:r w:rsidR="00934A33">
              <w:t xml:space="preserve"> _________________</w:t>
            </w:r>
          </w:p>
        </w:tc>
        <w:tc>
          <w:tcPr>
            <w:tcW w:w="3329" w:type="dxa"/>
          </w:tcPr>
          <w:p w:rsidR="003D4BE2" w:rsidRDefault="003D4BE2" w:rsidP="003D4BE2">
            <w:r>
              <w:t>Telephone:</w:t>
            </w:r>
            <w:r w:rsidR="00934A33">
              <w:t xml:space="preserve"> __________________</w:t>
            </w:r>
          </w:p>
        </w:tc>
      </w:tr>
      <w:tr w:rsidR="00A12DC9" w:rsidTr="009D154A">
        <w:trPr>
          <w:trHeight w:val="158"/>
        </w:trPr>
        <w:tc>
          <w:tcPr>
            <w:tcW w:w="5020" w:type="dxa"/>
            <w:gridSpan w:val="2"/>
          </w:tcPr>
          <w:p w:rsidR="00A12DC9" w:rsidRDefault="00A12DC9" w:rsidP="00A12DC9">
            <w:r>
              <w:t>Medicare No: ________________________________</w:t>
            </w:r>
          </w:p>
        </w:tc>
        <w:tc>
          <w:tcPr>
            <w:tcW w:w="5021" w:type="dxa"/>
            <w:gridSpan w:val="2"/>
          </w:tcPr>
          <w:p w:rsidR="00A12DC9" w:rsidRDefault="00A12DC9" w:rsidP="00F912D6">
            <w:r>
              <w:t>Expiry Date: _________________________________</w:t>
            </w:r>
          </w:p>
        </w:tc>
      </w:tr>
      <w:tr w:rsidR="00A12DC9" w:rsidTr="009D154A">
        <w:trPr>
          <w:trHeight w:val="158"/>
        </w:trPr>
        <w:tc>
          <w:tcPr>
            <w:tcW w:w="5020" w:type="dxa"/>
            <w:gridSpan w:val="2"/>
          </w:tcPr>
          <w:p w:rsidR="00A12DC9" w:rsidRDefault="00A12DC9" w:rsidP="00F912D6">
            <w:r>
              <w:t>DVA No: ____________________________________</w:t>
            </w:r>
          </w:p>
        </w:tc>
        <w:tc>
          <w:tcPr>
            <w:tcW w:w="5021" w:type="dxa"/>
            <w:gridSpan w:val="2"/>
          </w:tcPr>
          <w:p w:rsidR="00A12DC9" w:rsidRDefault="00A12DC9" w:rsidP="00F912D6">
            <w:r>
              <w:t>Pension No</w:t>
            </w:r>
            <w:r w:rsidR="00E34BFA">
              <w:t xml:space="preserve"> + Expiry Date</w:t>
            </w:r>
            <w:r>
              <w:t>:</w:t>
            </w:r>
            <w:r w:rsidR="00E34BFA">
              <w:t xml:space="preserve"> </w:t>
            </w:r>
            <w:r>
              <w:t>_</w:t>
            </w:r>
            <w:r w:rsidR="00E34BFA">
              <w:t>_____________________</w:t>
            </w:r>
          </w:p>
        </w:tc>
      </w:tr>
      <w:tr w:rsidR="00F912D6" w:rsidTr="009D154A">
        <w:trPr>
          <w:trHeight w:val="167"/>
        </w:trPr>
        <w:tc>
          <w:tcPr>
            <w:tcW w:w="5020" w:type="dxa"/>
            <w:gridSpan w:val="2"/>
          </w:tcPr>
          <w:p w:rsidR="00F912D6" w:rsidRDefault="00F912D6" w:rsidP="00D360B2">
            <w:r>
              <w:t>Private Health Fund:</w:t>
            </w:r>
            <w:r w:rsidR="00D360B2">
              <w:t>___________________________</w:t>
            </w:r>
            <w:r>
              <w:t xml:space="preserve"> </w:t>
            </w:r>
          </w:p>
        </w:tc>
        <w:tc>
          <w:tcPr>
            <w:tcW w:w="5021" w:type="dxa"/>
            <w:gridSpan w:val="2"/>
          </w:tcPr>
          <w:p w:rsidR="00F912D6" w:rsidRDefault="00F912D6" w:rsidP="00F912D6">
            <w:r>
              <w:t xml:space="preserve">Membership No: </w:t>
            </w:r>
            <w:r w:rsidR="00934A33">
              <w:t>_____________________________</w:t>
            </w:r>
          </w:p>
        </w:tc>
      </w:tr>
      <w:tr w:rsidR="00F912D6" w:rsidTr="009D154A">
        <w:trPr>
          <w:trHeight w:val="158"/>
        </w:trPr>
        <w:tc>
          <w:tcPr>
            <w:tcW w:w="5020" w:type="dxa"/>
            <w:gridSpan w:val="2"/>
          </w:tcPr>
          <w:p w:rsidR="00D360B2" w:rsidRDefault="00D360B2" w:rsidP="003D4BE2">
            <w:r>
              <w:t xml:space="preserve">Ambulance Membership No: </w:t>
            </w:r>
            <w:sdt>
              <w:sdtPr>
                <w:id w:val="-486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</w:t>
            </w:r>
            <w:sdt>
              <w:sdtPr>
                <w:id w:val="-18844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</w:t>
            </w:r>
          </w:p>
          <w:p w:rsidR="00F912D6" w:rsidRDefault="00D360B2" w:rsidP="003D4BE2">
            <w:r>
              <w:t>WC/TAC</w:t>
            </w:r>
            <w:r w:rsidR="00F912D6">
              <w:t xml:space="preserve"> Insurance Co:</w:t>
            </w:r>
            <w:r w:rsidR="00934A33">
              <w:t xml:space="preserve"> _________________________</w:t>
            </w:r>
          </w:p>
        </w:tc>
        <w:tc>
          <w:tcPr>
            <w:tcW w:w="5021" w:type="dxa"/>
            <w:gridSpan w:val="2"/>
          </w:tcPr>
          <w:p w:rsidR="00F912D6" w:rsidRDefault="00F912D6" w:rsidP="003D4BE2">
            <w:r>
              <w:t>Claim No: ______</w:t>
            </w:r>
            <w:r w:rsidR="00934A33">
              <w:t>_____________________________</w:t>
            </w:r>
          </w:p>
        </w:tc>
      </w:tr>
      <w:tr w:rsidR="00F912D6" w:rsidTr="009D154A">
        <w:trPr>
          <w:trHeight w:val="158"/>
        </w:trPr>
        <w:tc>
          <w:tcPr>
            <w:tcW w:w="5020" w:type="dxa"/>
            <w:gridSpan w:val="2"/>
          </w:tcPr>
          <w:p w:rsidR="00F912D6" w:rsidRDefault="00F912D6" w:rsidP="003D4BE2">
            <w:r>
              <w:t>Case Manager: _</w:t>
            </w:r>
            <w:r w:rsidR="00934A33">
              <w:t>______________________________</w:t>
            </w:r>
          </w:p>
        </w:tc>
        <w:tc>
          <w:tcPr>
            <w:tcW w:w="5021" w:type="dxa"/>
            <w:gridSpan w:val="2"/>
          </w:tcPr>
          <w:p w:rsidR="00F912D6" w:rsidRDefault="00F912D6" w:rsidP="003D4BE2">
            <w:r>
              <w:t>Telephone: ____</w:t>
            </w:r>
            <w:r w:rsidR="00934A33">
              <w:t>______________________________</w:t>
            </w:r>
          </w:p>
        </w:tc>
      </w:tr>
      <w:tr w:rsidR="009D154A" w:rsidTr="009D154A">
        <w:trPr>
          <w:trHeight w:val="158"/>
        </w:trPr>
        <w:tc>
          <w:tcPr>
            <w:tcW w:w="10041" w:type="dxa"/>
            <w:gridSpan w:val="4"/>
          </w:tcPr>
          <w:p w:rsidR="009D154A" w:rsidRDefault="009D154A" w:rsidP="003D4BE2">
            <w:r>
              <w:t>Case Manager Email: ________________________________________________________________________</w:t>
            </w:r>
          </w:p>
          <w:p w:rsidR="00D360B2" w:rsidRDefault="00D360B2" w:rsidP="003D4BE2"/>
        </w:tc>
      </w:tr>
    </w:tbl>
    <w:p w:rsidR="00F912D6" w:rsidRDefault="00BC54BB" w:rsidP="003D4BE2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7162800</wp:posOffset>
                </wp:positionH>
                <wp:positionV relativeFrom="paragraph">
                  <wp:posOffset>10160</wp:posOffset>
                </wp:positionV>
                <wp:extent cx="466725" cy="23241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24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B2" w:rsidRPr="00BC54BB" w:rsidRDefault="00D360B2" w:rsidP="00BC54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C54BB">
                              <w:rPr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4pt;margin-top:.8pt;width:36.75pt;height:18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" fillcolor="#5b9bd5 [3204]" stroked="f">
                <v:textbox style="layout-flow:vertical">
                  <w:txbxContent>
                    <w:p w:rsidR="00D360B2" w:rsidRPr="00BC54BB" w:rsidRDefault="00D360B2" w:rsidP="00BC54BB">
                      <w:pPr>
                        <w:jc w:val="center"/>
                        <w:rPr>
                          <w:b/>
                          <w:color w:val="FFFFFF" w:themeColor="background1"/>
                          <w:sz w:val="46"/>
                          <w:szCs w:val="46"/>
                        </w:rPr>
                      </w:pPr>
                      <w:r w:rsidRPr="00BC54BB">
                        <w:rPr>
                          <w:b/>
                          <w:color w:val="FFFFFF" w:themeColor="background1"/>
                          <w:sz w:val="46"/>
                          <w:szCs w:val="46"/>
                        </w:rPr>
                        <w:t>REFERRAL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231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95275" cy="2359660"/>
                <wp:effectExtent l="0" t="0" r="9525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B2" w:rsidRPr="00272318" w:rsidRDefault="00D360B2" w:rsidP="0027231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72318">
                              <w:rPr>
                                <w:sz w:val="16"/>
                                <w:szCs w:val="16"/>
                                <w:lang w:val="en-US"/>
                              </w:rPr>
                              <w:t>BINDING MARGIN – DO NOT WRITE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.85pt;width:23.25pt;height:185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" stroked="f">
                <v:textbox style="layout-flow:vertical;mso-layout-flow-alt:bottom-to-top">
                  <w:txbxContent>
                    <w:p w:rsidR="00D360B2" w:rsidRPr="00272318" w:rsidRDefault="00D360B2" w:rsidP="0027231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72318">
                        <w:rPr>
                          <w:sz w:val="16"/>
                          <w:szCs w:val="16"/>
                          <w:lang w:val="en-US"/>
                        </w:rPr>
                        <w:t>BINDING MARGIN – DO NOT WRITE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2D6" w:rsidRDefault="00F912D6" w:rsidP="00F912D6">
      <w:pPr>
        <w:pStyle w:val="ListParagraph"/>
        <w:numPr>
          <w:ilvl w:val="0"/>
          <w:numId w:val="1"/>
        </w:numPr>
      </w:pPr>
      <w:r>
        <w:t>REFERRAL DETAILS:</w:t>
      </w:r>
    </w:p>
    <w:p w:rsidR="00333ECA" w:rsidRDefault="005074F5" w:rsidP="00333ECA">
      <w:pPr>
        <w:pStyle w:val="ListParagraph"/>
        <w:ind w:left="108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412191</wp:posOffset>
                </wp:positionH>
                <wp:positionV relativeFrom="paragraph">
                  <wp:posOffset>96114</wp:posOffset>
                </wp:positionV>
                <wp:extent cx="6505575" cy="2633472"/>
                <wp:effectExtent l="0" t="0" r="285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633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52B07" id="Rectangle 10" o:spid="_x0000_s1026" style="position:absolute;margin-left:32.45pt;margin-top:7.55pt;width:512.25pt;height:20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382"/>
        <w:gridCol w:w="1255"/>
        <w:gridCol w:w="1255"/>
        <w:gridCol w:w="419"/>
        <w:gridCol w:w="18"/>
        <w:gridCol w:w="818"/>
        <w:gridCol w:w="2511"/>
      </w:tblGrid>
      <w:tr w:rsidR="00333ECA" w:rsidTr="00026105">
        <w:trPr>
          <w:trHeight w:val="167"/>
        </w:trPr>
        <w:tc>
          <w:tcPr>
            <w:tcW w:w="6712" w:type="dxa"/>
            <w:gridSpan w:val="6"/>
          </w:tcPr>
          <w:p w:rsidR="00333ECA" w:rsidRDefault="00333ECA" w:rsidP="00333ECA">
            <w:r>
              <w:t>E</w:t>
            </w:r>
            <w:r w:rsidR="00D360B2">
              <w:t>xpected Date of Admission to TMEPH</w:t>
            </w:r>
            <w:r>
              <w:t xml:space="preserve">: </w:t>
            </w:r>
            <w:r w:rsidR="00D360B2">
              <w:t>__________________________</w:t>
            </w:r>
          </w:p>
        </w:tc>
        <w:tc>
          <w:tcPr>
            <w:tcW w:w="3329" w:type="dxa"/>
            <w:gridSpan w:val="2"/>
          </w:tcPr>
          <w:p w:rsidR="00333ECA" w:rsidRDefault="00333ECA" w:rsidP="00333ECA">
            <w:r>
              <w:t>Date of Referral: ______________</w:t>
            </w:r>
          </w:p>
        </w:tc>
      </w:tr>
      <w:tr w:rsidR="00333ECA" w:rsidTr="00026105">
        <w:trPr>
          <w:trHeight w:val="167"/>
        </w:trPr>
        <w:tc>
          <w:tcPr>
            <w:tcW w:w="5020" w:type="dxa"/>
            <w:gridSpan w:val="3"/>
          </w:tcPr>
          <w:p w:rsidR="00333ECA" w:rsidRDefault="00333ECA" w:rsidP="00333ECA">
            <w:r>
              <w:t>Person Referring: _____________________________</w:t>
            </w:r>
          </w:p>
        </w:tc>
        <w:tc>
          <w:tcPr>
            <w:tcW w:w="5021" w:type="dxa"/>
            <w:gridSpan w:val="5"/>
          </w:tcPr>
          <w:p w:rsidR="00333ECA" w:rsidRDefault="00333ECA" w:rsidP="00333ECA">
            <w:r>
              <w:t>Expected Length of Stay: _______________________</w:t>
            </w:r>
          </w:p>
        </w:tc>
      </w:tr>
      <w:tr w:rsidR="00333ECA" w:rsidTr="00026105">
        <w:trPr>
          <w:trHeight w:val="167"/>
        </w:trPr>
        <w:tc>
          <w:tcPr>
            <w:tcW w:w="5020" w:type="dxa"/>
            <w:gridSpan w:val="3"/>
          </w:tcPr>
          <w:p w:rsidR="00333ECA" w:rsidRDefault="00333ECA" w:rsidP="00333ECA">
            <w:r>
              <w:t xml:space="preserve">Referring from: </w:t>
            </w:r>
            <w:sdt>
              <w:sdtPr>
                <w:id w:val="3256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Home</w:t>
            </w:r>
          </w:p>
        </w:tc>
        <w:tc>
          <w:tcPr>
            <w:tcW w:w="5021" w:type="dxa"/>
            <w:gridSpan w:val="5"/>
          </w:tcPr>
          <w:p w:rsidR="00333ECA" w:rsidRDefault="00333ECA" w:rsidP="00333ECA">
            <w:r>
              <w:t>Referring GP: ________________________________</w:t>
            </w:r>
          </w:p>
        </w:tc>
      </w:tr>
      <w:tr w:rsidR="00142285" w:rsidTr="00026105">
        <w:trPr>
          <w:trHeight w:val="167"/>
        </w:trPr>
        <w:tc>
          <w:tcPr>
            <w:tcW w:w="10041" w:type="dxa"/>
            <w:gridSpan w:val="8"/>
          </w:tcPr>
          <w:p w:rsidR="00142285" w:rsidRDefault="00142285" w:rsidP="00333ECA">
            <w:r>
              <w:t>GP Address: _______________________________________________________________________________</w:t>
            </w:r>
          </w:p>
        </w:tc>
      </w:tr>
      <w:tr w:rsidR="00142285" w:rsidTr="00026105">
        <w:trPr>
          <w:trHeight w:val="167"/>
        </w:trPr>
        <w:tc>
          <w:tcPr>
            <w:tcW w:w="5020" w:type="dxa"/>
            <w:gridSpan w:val="3"/>
          </w:tcPr>
          <w:p w:rsidR="00142285" w:rsidRDefault="00142285" w:rsidP="00333ECA">
            <w:r>
              <w:t>Telephone: __________________________________</w:t>
            </w:r>
          </w:p>
        </w:tc>
        <w:tc>
          <w:tcPr>
            <w:tcW w:w="5021" w:type="dxa"/>
            <w:gridSpan w:val="5"/>
          </w:tcPr>
          <w:p w:rsidR="00142285" w:rsidRDefault="00142285" w:rsidP="00333ECA">
            <w:r>
              <w:t>Fax: ________________________________________</w:t>
            </w:r>
          </w:p>
        </w:tc>
      </w:tr>
      <w:tr w:rsidR="00333ECA" w:rsidTr="00026105">
        <w:trPr>
          <w:trHeight w:val="158"/>
        </w:trPr>
        <w:tc>
          <w:tcPr>
            <w:tcW w:w="3383" w:type="dxa"/>
          </w:tcPr>
          <w:p w:rsidR="00333ECA" w:rsidRDefault="00333ECA" w:rsidP="00333ECA">
            <w:r>
              <w:t>Referring Hospital: _____________</w:t>
            </w:r>
          </w:p>
        </w:tc>
        <w:tc>
          <w:tcPr>
            <w:tcW w:w="3329" w:type="dxa"/>
            <w:gridSpan w:val="5"/>
          </w:tcPr>
          <w:p w:rsidR="00333ECA" w:rsidRDefault="00333ECA" w:rsidP="00333ECA">
            <w:r>
              <w:t>Ward: ______________________</w:t>
            </w:r>
          </w:p>
        </w:tc>
        <w:tc>
          <w:tcPr>
            <w:tcW w:w="3329" w:type="dxa"/>
            <w:gridSpan w:val="2"/>
          </w:tcPr>
          <w:p w:rsidR="00333ECA" w:rsidRDefault="00333ECA" w:rsidP="00333ECA">
            <w:r>
              <w:t>Telephone: __________________</w:t>
            </w:r>
          </w:p>
        </w:tc>
      </w:tr>
      <w:tr w:rsidR="00026105" w:rsidTr="00026105">
        <w:trPr>
          <w:trHeight w:val="167"/>
        </w:trPr>
        <w:tc>
          <w:tcPr>
            <w:tcW w:w="5020" w:type="dxa"/>
            <w:gridSpan w:val="3"/>
          </w:tcPr>
          <w:p w:rsidR="00026105" w:rsidRDefault="00026105" w:rsidP="00333ECA">
            <w:r>
              <w:t>Original Date of Admission: _____________________</w:t>
            </w:r>
          </w:p>
        </w:tc>
        <w:tc>
          <w:tcPr>
            <w:tcW w:w="5021" w:type="dxa"/>
            <w:gridSpan w:val="5"/>
          </w:tcPr>
          <w:p w:rsidR="00026105" w:rsidRDefault="00026105" w:rsidP="00333ECA">
            <w:proofErr w:type="spellStart"/>
            <w:r>
              <w:t>Prev</w:t>
            </w:r>
            <w:proofErr w:type="spellEnd"/>
            <w:r>
              <w:t xml:space="preserve"> Hospital if any: ___________________________</w:t>
            </w:r>
          </w:p>
        </w:tc>
      </w:tr>
      <w:tr w:rsidR="00333ECA" w:rsidTr="00026105">
        <w:trPr>
          <w:trHeight w:val="167"/>
        </w:trPr>
        <w:tc>
          <w:tcPr>
            <w:tcW w:w="5020" w:type="dxa"/>
            <w:gridSpan w:val="3"/>
          </w:tcPr>
          <w:p w:rsidR="00333ECA" w:rsidRDefault="00333ECA" w:rsidP="00333ECA">
            <w:r>
              <w:t>Referring Specialist</w:t>
            </w:r>
            <w:r w:rsidR="00D360B2">
              <w:t xml:space="preserve"> &amp; Provider No: _______________</w:t>
            </w:r>
          </w:p>
        </w:tc>
        <w:tc>
          <w:tcPr>
            <w:tcW w:w="5021" w:type="dxa"/>
            <w:gridSpan w:val="5"/>
          </w:tcPr>
          <w:p w:rsidR="00333ECA" w:rsidRDefault="00333ECA" w:rsidP="00333ECA">
            <w:r>
              <w:t>Telephone: __________________________________</w:t>
            </w:r>
          </w:p>
        </w:tc>
      </w:tr>
      <w:tr w:rsidR="00333ECA" w:rsidTr="00026105">
        <w:trPr>
          <w:trHeight w:val="158"/>
        </w:trPr>
        <w:tc>
          <w:tcPr>
            <w:tcW w:w="10041" w:type="dxa"/>
            <w:gridSpan w:val="8"/>
          </w:tcPr>
          <w:p w:rsidR="00333ECA" w:rsidRDefault="00333ECA" w:rsidP="00333ECA">
            <w:r>
              <w:t>Specialist Rooms Address: ____________________________________________________________________</w:t>
            </w:r>
          </w:p>
        </w:tc>
      </w:tr>
      <w:tr w:rsidR="00784850" w:rsidTr="00026105">
        <w:trPr>
          <w:trHeight w:val="158"/>
        </w:trPr>
        <w:tc>
          <w:tcPr>
            <w:tcW w:w="3765" w:type="dxa"/>
            <w:gridSpan w:val="2"/>
          </w:tcPr>
          <w:p w:rsidR="00784850" w:rsidRDefault="00784850" w:rsidP="00784850">
            <w:r>
              <w:t xml:space="preserve">Multi Resist Organism Status: </w:t>
            </w:r>
            <w:sdt>
              <w:sdtPr>
                <w:id w:val="11634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</w:p>
        </w:tc>
        <w:tc>
          <w:tcPr>
            <w:tcW w:w="1255" w:type="dxa"/>
          </w:tcPr>
          <w:p w:rsidR="00784850" w:rsidRDefault="00D360B2" w:rsidP="00784850">
            <w:sdt>
              <w:sdtPr>
                <w:id w:val="8580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875">
              <w:t xml:space="preserve"> No</w:t>
            </w:r>
          </w:p>
        </w:tc>
        <w:tc>
          <w:tcPr>
            <w:tcW w:w="1255" w:type="dxa"/>
          </w:tcPr>
          <w:p w:rsidR="00784850" w:rsidRDefault="00D360B2" w:rsidP="00062875">
            <w:sdt>
              <w:sdtPr>
                <w:id w:val="-18306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850">
              <w:t xml:space="preserve"> </w:t>
            </w:r>
            <w:r w:rsidR="00062875">
              <w:t>MRSA</w:t>
            </w:r>
          </w:p>
        </w:tc>
        <w:tc>
          <w:tcPr>
            <w:tcW w:w="1255" w:type="dxa"/>
            <w:gridSpan w:val="3"/>
          </w:tcPr>
          <w:p w:rsidR="00784850" w:rsidRDefault="00D360B2" w:rsidP="00784850">
            <w:sdt>
              <w:sdtPr>
                <w:id w:val="94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875">
              <w:t xml:space="preserve"> VRE</w:t>
            </w:r>
          </w:p>
        </w:tc>
        <w:tc>
          <w:tcPr>
            <w:tcW w:w="2511" w:type="dxa"/>
          </w:tcPr>
          <w:p w:rsidR="00784850" w:rsidRDefault="00D360B2" w:rsidP="00784850">
            <w:sdt>
              <w:sdtPr>
                <w:id w:val="105535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875">
              <w:t xml:space="preserve"> ESBL</w:t>
            </w:r>
          </w:p>
        </w:tc>
      </w:tr>
      <w:tr w:rsidR="00C21EB8" w:rsidTr="00026105">
        <w:trPr>
          <w:trHeight w:val="167"/>
        </w:trPr>
        <w:tc>
          <w:tcPr>
            <w:tcW w:w="5020" w:type="dxa"/>
            <w:gridSpan w:val="3"/>
          </w:tcPr>
          <w:p w:rsidR="00C21EB8" w:rsidRDefault="00C21EB8" w:rsidP="007207C8">
            <w:r>
              <w:t xml:space="preserve"> </w:t>
            </w:r>
            <w:sdt>
              <w:sdtPr>
                <w:id w:val="-193357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2875">
              <w:t xml:space="preserve"> Other: ___________________________________</w:t>
            </w:r>
          </w:p>
        </w:tc>
        <w:tc>
          <w:tcPr>
            <w:tcW w:w="5021" w:type="dxa"/>
            <w:gridSpan w:val="5"/>
          </w:tcPr>
          <w:p w:rsidR="00C21EB8" w:rsidRDefault="00C21EB8" w:rsidP="007207C8">
            <w:r>
              <w:t>Date of Swabs: _______________________________</w:t>
            </w:r>
          </w:p>
        </w:tc>
      </w:tr>
      <w:tr w:rsidR="00784850" w:rsidTr="00026105">
        <w:trPr>
          <w:trHeight w:val="167"/>
        </w:trPr>
        <w:tc>
          <w:tcPr>
            <w:tcW w:w="6694" w:type="dxa"/>
            <w:gridSpan w:val="5"/>
          </w:tcPr>
          <w:p w:rsidR="00784850" w:rsidRDefault="00784850" w:rsidP="007207C8">
            <w:r>
              <w:t>H</w:t>
            </w:r>
            <w:r w:rsidR="00D360B2">
              <w:t>as the ward had any gastro / flu</w:t>
            </w:r>
            <w:r>
              <w:t xml:space="preserve"> in the past 4 days: </w:t>
            </w:r>
            <w:sdt>
              <w:sdtPr>
                <w:id w:val="4270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6115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3347" w:type="dxa"/>
            <w:gridSpan w:val="3"/>
          </w:tcPr>
          <w:p w:rsidR="00784850" w:rsidRDefault="00784850" w:rsidP="007207C8">
            <w:r>
              <w:t xml:space="preserve">Patient affected: </w:t>
            </w:r>
            <w:sdt>
              <w:sdtPr>
                <w:id w:val="10814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99D">
              <w:t xml:space="preserve"> Yes     </w:t>
            </w:r>
            <w:sdt>
              <w:sdtPr>
                <w:id w:val="-8769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99D">
              <w:t xml:space="preserve"> No</w:t>
            </w:r>
          </w:p>
        </w:tc>
      </w:tr>
      <w:tr w:rsidR="001604A8" w:rsidTr="00026105">
        <w:trPr>
          <w:trHeight w:val="158"/>
        </w:trPr>
        <w:tc>
          <w:tcPr>
            <w:tcW w:w="10041" w:type="dxa"/>
            <w:gridSpan w:val="8"/>
          </w:tcPr>
          <w:p w:rsidR="00D360B2" w:rsidRDefault="00D360B2" w:rsidP="007207C8">
            <w:r>
              <w:t xml:space="preserve">COVID SWAB: </w:t>
            </w:r>
            <w:sdt>
              <w:sdtPr>
                <w:id w:val="-15176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8359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1604A8" w:rsidRDefault="001604A8" w:rsidP="007207C8">
            <w:r>
              <w:t>Preferred Doctor/Rehab Specialist: ____________________________________________________________</w:t>
            </w:r>
          </w:p>
        </w:tc>
      </w:tr>
    </w:tbl>
    <w:p w:rsidR="00F912D6" w:rsidRDefault="00F912D6" w:rsidP="00F912D6">
      <w:pPr>
        <w:ind w:left="720"/>
      </w:pPr>
    </w:p>
    <w:p w:rsidR="0032154D" w:rsidRDefault="0032154D" w:rsidP="0032154D">
      <w:pPr>
        <w:pStyle w:val="ListParagraph"/>
        <w:numPr>
          <w:ilvl w:val="0"/>
          <w:numId w:val="1"/>
        </w:numPr>
      </w:pPr>
      <w:r>
        <w:t>CLINICAL DETAILS:</w:t>
      </w:r>
    </w:p>
    <w:p w:rsidR="00A21789" w:rsidRDefault="00D92464" w:rsidP="005E1CF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page">
                  <wp:posOffset>7160260</wp:posOffset>
                </wp:positionH>
                <wp:positionV relativeFrom="paragraph">
                  <wp:posOffset>10160</wp:posOffset>
                </wp:positionV>
                <wp:extent cx="419100" cy="2028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28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B2" w:rsidRPr="00D92464" w:rsidRDefault="00D360B2" w:rsidP="0054511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246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FADM 009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3.8pt;margin-top:.8pt;width:33pt;height:15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" fillcolor="#5b9bd5 [3204]" stroked="f">
                <v:textbox style="layout-flow:vertical">
                  <w:txbxContent>
                    <w:p w:rsidR="00D360B2" w:rsidRPr="00D92464" w:rsidRDefault="00D360B2" w:rsidP="00545119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246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FADM 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1C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89535</wp:posOffset>
                </wp:positionV>
                <wp:extent cx="6496050" cy="2466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46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7B968" id="Rectangle 14" o:spid="_x0000_s1026" style="position:absolute;margin-left:33.05pt;margin-top:7.05pt;width:511.5pt;height:19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" filled="f" strokecolor="black [3213]" strokeweight="1pt"/>
            </w:pict>
          </mc:Fallback>
        </mc:AlternateContent>
      </w:r>
      <w:r w:rsidR="00BC54B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6982460</wp:posOffset>
                </wp:positionH>
                <wp:positionV relativeFrom="paragraph">
                  <wp:posOffset>3690620</wp:posOffset>
                </wp:positionV>
                <wp:extent cx="457200" cy="1419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19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B2" w:rsidRPr="00BC54BB" w:rsidRDefault="00D360B2" w:rsidP="00BC54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C54BB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9.8pt;margin-top:290.6pt;width:36pt;height:11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" fillcolor="#5b9bd5 [3204]" stroked="f">
                <v:textbox style="layout-flow:vertical">
                  <w:txbxContent>
                    <w:p w:rsidR="00D360B2" w:rsidRPr="00BC54BB" w:rsidRDefault="00D360B2" w:rsidP="00BC54B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C54BB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339"/>
        <w:gridCol w:w="509"/>
        <w:gridCol w:w="848"/>
        <w:gridCol w:w="677"/>
        <w:gridCol w:w="1018"/>
        <w:gridCol w:w="1017"/>
        <w:gridCol w:w="679"/>
        <w:gridCol w:w="847"/>
        <w:gridCol w:w="509"/>
        <w:gridCol w:w="339"/>
        <w:gridCol w:w="1696"/>
      </w:tblGrid>
      <w:tr w:rsidR="00A21789" w:rsidTr="00B52CC8">
        <w:trPr>
          <w:trHeight w:val="238"/>
        </w:trPr>
        <w:tc>
          <w:tcPr>
            <w:tcW w:w="6103" w:type="dxa"/>
            <w:gridSpan w:val="7"/>
          </w:tcPr>
          <w:p w:rsidR="00A21789" w:rsidRDefault="00A21789" w:rsidP="0032154D">
            <w:r>
              <w:t>Diagnosis/Operation: ___________________________________</w:t>
            </w:r>
          </w:p>
        </w:tc>
        <w:tc>
          <w:tcPr>
            <w:tcW w:w="4070" w:type="dxa"/>
            <w:gridSpan w:val="5"/>
          </w:tcPr>
          <w:p w:rsidR="00A21789" w:rsidRDefault="00A21789" w:rsidP="0032154D">
            <w:r>
              <w:t>Operation Date: _____________________</w:t>
            </w:r>
          </w:p>
        </w:tc>
      </w:tr>
      <w:tr w:rsidR="00A21789" w:rsidTr="00B52CC8">
        <w:trPr>
          <w:trHeight w:val="227"/>
        </w:trPr>
        <w:tc>
          <w:tcPr>
            <w:tcW w:w="10173" w:type="dxa"/>
            <w:gridSpan w:val="12"/>
          </w:tcPr>
          <w:p w:rsidR="00A21789" w:rsidRDefault="00A21789" w:rsidP="0032154D">
            <w:r>
              <w:t>Relevant History: _______________________________________________________</w:t>
            </w:r>
            <w:r w:rsidR="00026105">
              <w:t>_____________________</w:t>
            </w:r>
          </w:p>
        </w:tc>
      </w:tr>
      <w:tr w:rsidR="00BB1E0C" w:rsidTr="00B52CC8">
        <w:trPr>
          <w:trHeight w:val="227"/>
        </w:trPr>
        <w:tc>
          <w:tcPr>
            <w:tcW w:w="10173" w:type="dxa"/>
            <w:gridSpan w:val="12"/>
          </w:tcPr>
          <w:p w:rsidR="00BB1E0C" w:rsidRDefault="00BB1E0C" w:rsidP="0032154D">
            <w:r>
              <w:t>__________________________________________________________________________________________</w:t>
            </w:r>
          </w:p>
        </w:tc>
      </w:tr>
      <w:tr w:rsidR="00A21789" w:rsidTr="00B52CC8">
        <w:trPr>
          <w:trHeight w:val="238"/>
        </w:trPr>
        <w:tc>
          <w:tcPr>
            <w:tcW w:w="10173" w:type="dxa"/>
            <w:gridSpan w:val="12"/>
          </w:tcPr>
          <w:p w:rsidR="00A21789" w:rsidRDefault="00026105" w:rsidP="0032154D">
            <w:r>
              <w:t>Current Medications: _________________________________________________________________________</w:t>
            </w:r>
          </w:p>
        </w:tc>
      </w:tr>
      <w:tr w:rsidR="00026105" w:rsidTr="00B52CC8">
        <w:trPr>
          <w:trHeight w:val="227"/>
        </w:trPr>
        <w:tc>
          <w:tcPr>
            <w:tcW w:w="5086" w:type="dxa"/>
            <w:gridSpan w:val="6"/>
          </w:tcPr>
          <w:p w:rsidR="00026105" w:rsidRDefault="00026105" w:rsidP="0032154D">
            <w:r>
              <w:t>____________________________________________</w:t>
            </w:r>
          </w:p>
        </w:tc>
        <w:tc>
          <w:tcPr>
            <w:tcW w:w="5087" w:type="dxa"/>
            <w:gridSpan w:val="6"/>
          </w:tcPr>
          <w:p w:rsidR="00026105" w:rsidRDefault="00026105" w:rsidP="0032154D">
            <w:r>
              <w:t>Allergies: ____________________________________</w:t>
            </w:r>
          </w:p>
        </w:tc>
      </w:tr>
      <w:tr w:rsidR="003E0B30" w:rsidTr="00B52CC8">
        <w:trPr>
          <w:trHeight w:val="227"/>
        </w:trPr>
        <w:tc>
          <w:tcPr>
            <w:tcW w:w="3391" w:type="dxa"/>
            <w:gridSpan w:val="4"/>
          </w:tcPr>
          <w:p w:rsidR="003E0B30" w:rsidRDefault="003E0B30" w:rsidP="00026105">
            <w:r>
              <w:t>Cognitive Status:</w:t>
            </w:r>
          </w:p>
        </w:tc>
        <w:tc>
          <w:tcPr>
            <w:tcW w:w="1695" w:type="dxa"/>
            <w:gridSpan w:val="2"/>
          </w:tcPr>
          <w:p w:rsidR="003E0B30" w:rsidRDefault="00D360B2" w:rsidP="00026105">
            <w:sdt>
              <w:sdtPr>
                <w:id w:val="-3535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Alert</w:t>
            </w:r>
          </w:p>
        </w:tc>
        <w:tc>
          <w:tcPr>
            <w:tcW w:w="1696" w:type="dxa"/>
            <w:gridSpan w:val="2"/>
          </w:tcPr>
          <w:p w:rsidR="003E0B30" w:rsidRDefault="00D360B2" w:rsidP="0032154D">
            <w:sdt>
              <w:sdtPr>
                <w:id w:val="-2485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Orientated</w:t>
            </w:r>
          </w:p>
        </w:tc>
        <w:tc>
          <w:tcPr>
            <w:tcW w:w="1695" w:type="dxa"/>
            <w:gridSpan w:val="3"/>
          </w:tcPr>
          <w:p w:rsidR="003E0B30" w:rsidRDefault="00D360B2" w:rsidP="0032154D">
            <w:sdt>
              <w:sdtPr>
                <w:id w:val="55027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Co-operative</w:t>
            </w:r>
          </w:p>
        </w:tc>
        <w:tc>
          <w:tcPr>
            <w:tcW w:w="1696" w:type="dxa"/>
          </w:tcPr>
          <w:p w:rsidR="003E0B30" w:rsidRDefault="00D360B2" w:rsidP="0032154D">
            <w:sdt>
              <w:sdtPr>
                <w:id w:val="13820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Confused</w:t>
            </w:r>
          </w:p>
        </w:tc>
      </w:tr>
      <w:tr w:rsidR="003E0B30" w:rsidTr="00B52CC8">
        <w:trPr>
          <w:trHeight w:val="227"/>
        </w:trPr>
        <w:tc>
          <w:tcPr>
            <w:tcW w:w="3391" w:type="dxa"/>
            <w:gridSpan w:val="4"/>
          </w:tcPr>
          <w:p w:rsidR="003E0B30" w:rsidRDefault="003E0B30" w:rsidP="0032154D"/>
        </w:tc>
        <w:tc>
          <w:tcPr>
            <w:tcW w:w="1695" w:type="dxa"/>
            <w:gridSpan w:val="2"/>
          </w:tcPr>
          <w:p w:rsidR="003E0B30" w:rsidRDefault="00D360B2" w:rsidP="0032154D">
            <w:sdt>
              <w:sdtPr>
                <w:id w:val="-16495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Dementia</w:t>
            </w:r>
          </w:p>
        </w:tc>
        <w:tc>
          <w:tcPr>
            <w:tcW w:w="3391" w:type="dxa"/>
            <w:gridSpan w:val="5"/>
          </w:tcPr>
          <w:p w:rsidR="003E0B30" w:rsidRDefault="00D360B2" w:rsidP="0032154D">
            <w:sdt>
              <w:sdtPr>
                <w:id w:val="-5157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Absconding Risk</w:t>
            </w:r>
          </w:p>
        </w:tc>
        <w:tc>
          <w:tcPr>
            <w:tcW w:w="1696" w:type="dxa"/>
          </w:tcPr>
          <w:p w:rsidR="003E0B30" w:rsidRDefault="00D360B2" w:rsidP="0032154D">
            <w:sdt>
              <w:sdtPr>
                <w:id w:val="-13399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Aggression</w:t>
            </w:r>
          </w:p>
        </w:tc>
      </w:tr>
      <w:tr w:rsidR="003E0B30" w:rsidTr="00B52CC8">
        <w:trPr>
          <w:trHeight w:val="227"/>
        </w:trPr>
        <w:tc>
          <w:tcPr>
            <w:tcW w:w="3391" w:type="dxa"/>
            <w:gridSpan w:val="4"/>
          </w:tcPr>
          <w:p w:rsidR="003E0B30" w:rsidRDefault="003E0B30" w:rsidP="0032154D">
            <w:r>
              <w:t>Medical Requirements:</w:t>
            </w:r>
          </w:p>
        </w:tc>
        <w:tc>
          <w:tcPr>
            <w:tcW w:w="1695" w:type="dxa"/>
            <w:gridSpan w:val="2"/>
          </w:tcPr>
          <w:p w:rsidR="003E0B30" w:rsidRDefault="00D360B2" w:rsidP="0032154D">
            <w:sdt>
              <w:sdtPr>
                <w:id w:val="-15276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O2</w:t>
            </w:r>
          </w:p>
        </w:tc>
        <w:tc>
          <w:tcPr>
            <w:tcW w:w="1696" w:type="dxa"/>
            <w:gridSpan w:val="2"/>
          </w:tcPr>
          <w:p w:rsidR="003E0B30" w:rsidRDefault="00D360B2" w:rsidP="0032154D">
            <w:sdt>
              <w:sdtPr>
                <w:id w:val="3947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IV</w:t>
            </w:r>
          </w:p>
        </w:tc>
        <w:tc>
          <w:tcPr>
            <w:tcW w:w="1695" w:type="dxa"/>
            <w:gridSpan w:val="3"/>
          </w:tcPr>
          <w:p w:rsidR="003E0B30" w:rsidRDefault="00D360B2" w:rsidP="0032154D">
            <w:sdt>
              <w:sdtPr>
                <w:id w:val="5327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CVC</w:t>
            </w:r>
          </w:p>
        </w:tc>
        <w:tc>
          <w:tcPr>
            <w:tcW w:w="1696" w:type="dxa"/>
          </w:tcPr>
          <w:p w:rsidR="003E0B30" w:rsidRDefault="00D360B2" w:rsidP="0032154D">
            <w:sdt>
              <w:sdtPr>
                <w:id w:val="-9357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PICC</w:t>
            </w:r>
          </w:p>
        </w:tc>
      </w:tr>
      <w:tr w:rsidR="000242CA" w:rsidTr="00B52CC8">
        <w:trPr>
          <w:trHeight w:val="227"/>
        </w:trPr>
        <w:tc>
          <w:tcPr>
            <w:tcW w:w="1695" w:type="dxa"/>
          </w:tcPr>
          <w:p w:rsidR="000242CA" w:rsidRDefault="000242CA" w:rsidP="0032154D">
            <w:r>
              <w:t>Transfers:</w:t>
            </w:r>
          </w:p>
        </w:tc>
        <w:tc>
          <w:tcPr>
            <w:tcW w:w="1696" w:type="dxa"/>
            <w:gridSpan w:val="3"/>
          </w:tcPr>
          <w:p w:rsidR="000242CA" w:rsidRDefault="00D360B2" w:rsidP="0032154D">
            <w:sdt>
              <w:sdtPr>
                <w:id w:val="-15505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CA">
              <w:t xml:space="preserve"> Hoist</w:t>
            </w:r>
          </w:p>
        </w:tc>
        <w:tc>
          <w:tcPr>
            <w:tcW w:w="3391" w:type="dxa"/>
            <w:gridSpan w:val="4"/>
          </w:tcPr>
          <w:p w:rsidR="000242CA" w:rsidRDefault="00D360B2" w:rsidP="0032154D">
            <w:sdt>
              <w:sdtPr>
                <w:id w:val="-211420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CA">
              <w:t xml:space="preserve"> Assist ______ person(s)</w:t>
            </w:r>
          </w:p>
        </w:tc>
        <w:tc>
          <w:tcPr>
            <w:tcW w:w="1695" w:type="dxa"/>
            <w:gridSpan w:val="3"/>
          </w:tcPr>
          <w:p w:rsidR="000242CA" w:rsidRDefault="00D360B2" w:rsidP="0032154D">
            <w:sdt>
              <w:sdtPr>
                <w:id w:val="-109061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CA">
              <w:t xml:space="preserve"> Supervision</w:t>
            </w:r>
          </w:p>
        </w:tc>
        <w:tc>
          <w:tcPr>
            <w:tcW w:w="1696" w:type="dxa"/>
          </w:tcPr>
          <w:p w:rsidR="000242CA" w:rsidRDefault="00D360B2" w:rsidP="0032154D">
            <w:sdt>
              <w:sdtPr>
                <w:id w:val="-9757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CA">
              <w:t xml:space="preserve"> Independent</w:t>
            </w:r>
          </w:p>
        </w:tc>
      </w:tr>
      <w:tr w:rsidR="00026105" w:rsidTr="00B52CC8">
        <w:trPr>
          <w:trHeight w:val="227"/>
        </w:trPr>
        <w:tc>
          <w:tcPr>
            <w:tcW w:w="2034" w:type="dxa"/>
            <w:gridSpan w:val="2"/>
          </w:tcPr>
          <w:p w:rsidR="00026105" w:rsidRDefault="003E0B30" w:rsidP="0032154D">
            <w:r>
              <w:t>Mobility:</w:t>
            </w:r>
          </w:p>
        </w:tc>
        <w:tc>
          <w:tcPr>
            <w:tcW w:w="2034" w:type="dxa"/>
            <w:gridSpan w:val="3"/>
          </w:tcPr>
          <w:p w:rsidR="00026105" w:rsidRDefault="00D360B2" w:rsidP="000242CA">
            <w:sdt>
              <w:sdtPr>
                <w:id w:val="10772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</w:t>
            </w:r>
            <w:r w:rsidR="000242CA">
              <w:t>Immobile</w:t>
            </w:r>
          </w:p>
        </w:tc>
        <w:tc>
          <w:tcPr>
            <w:tcW w:w="2035" w:type="dxa"/>
            <w:gridSpan w:val="2"/>
          </w:tcPr>
          <w:p w:rsidR="00026105" w:rsidRDefault="00D360B2" w:rsidP="000242CA">
            <w:sdt>
              <w:sdtPr>
                <w:id w:val="14838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B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B30">
              <w:t xml:space="preserve"> </w:t>
            </w:r>
            <w:r w:rsidR="000242CA">
              <w:t>Wheelchair</w:t>
            </w:r>
          </w:p>
        </w:tc>
        <w:tc>
          <w:tcPr>
            <w:tcW w:w="2035" w:type="dxa"/>
            <w:gridSpan w:val="3"/>
          </w:tcPr>
          <w:p w:rsidR="00026105" w:rsidRDefault="00D360B2" w:rsidP="000242CA">
            <w:sdt>
              <w:sdtPr>
                <w:id w:val="-3430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CA">
              <w:t xml:space="preserve"> FASF</w:t>
            </w:r>
          </w:p>
        </w:tc>
        <w:tc>
          <w:tcPr>
            <w:tcW w:w="2035" w:type="dxa"/>
            <w:gridSpan w:val="2"/>
          </w:tcPr>
          <w:p w:rsidR="00026105" w:rsidRDefault="00D360B2" w:rsidP="0032154D">
            <w:sdt>
              <w:sdtPr>
                <w:id w:val="3992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6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6D0">
              <w:t xml:space="preserve"> </w:t>
            </w:r>
            <w:r w:rsidR="000242CA">
              <w:t>4WW / LRF</w:t>
            </w:r>
          </w:p>
        </w:tc>
      </w:tr>
      <w:tr w:rsidR="000242CA" w:rsidTr="00B52CC8">
        <w:trPr>
          <w:trHeight w:val="227"/>
        </w:trPr>
        <w:tc>
          <w:tcPr>
            <w:tcW w:w="2034" w:type="dxa"/>
            <w:gridSpan w:val="2"/>
          </w:tcPr>
          <w:p w:rsidR="000242CA" w:rsidRDefault="000242CA" w:rsidP="0032154D"/>
        </w:tc>
        <w:tc>
          <w:tcPr>
            <w:tcW w:w="2034" w:type="dxa"/>
            <w:gridSpan w:val="3"/>
          </w:tcPr>
          <w:p w:rsidR="000242CA" w:rsidRDefault="00D360B2" w:rsidP="000242CA">
            <w:sdt>
              <w:sdtPr>
                <w:id w:val="-971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CA">
              <w:t xml:space="preserve"> 2WW / PUF</w:t>
            </w:r>
          </w:p>
        </w:tc>
        <w:tc>
          <w:tcPr>
            <w:tcW w:w="2035" w:type="dxa"/>
            <w:gridSpan w:val="2"/>
          </w:tcPr>
          <w:p w:rsidR="000242CA" w:rsidRDefault="00D360B2" w:rsidP="000242CA">
            <w:sdt>
              <w:sdtPr>
                <w:id w:val="8328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CA">
              <w:t xml:space="preserve"> Stick / Crutches</w:t>
            </w:r>
          </w:p>
        </w:tc>
        <w:tc>
          <w:tcPr>
            <w:tcW w:w="2035" w:type="dxa"/>
            <w:gridSpan w:val="3"/>
          </w:tcPr>
          <w:p w:rsidR="000242CA" w:rsidRDefault="00D360B2" w:rsidP="000242CA">
            <w:sdt>
              <w:sdtPr>
                <w:id w:val="18966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CA">
              <w:t xml:space="preserve"> No Aids</w:t>
            </w:r>
          </w:p>
        </w:tc>
        <w:tc>
          <w:tcPr>
            <w:tcW w:w="2035" w:type="dxa"/>
            <w:gridSpan w:val="2"/>
          </w:tcPr>
          <w:p w:rsidR="000242CA" w:rsidRDefault="00D360B2" w:rsidP="000242CA">
            <w:sdt>
              <w:sdtPr>
                <w:id w:val="16704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2CA">
              <w:t xml:space="preserve"> Independent</w:t>
            </w:r>
          </w:p>
        </w:tc>
      </w:tr>
      <w:tr w:rsidR="00171EB1" w:rsidTr="00B52CC8">
        <w:trPr>
          <w:trHeight w:val="227"/>
        </w:trPr>
        <w:tc>
          <w:tcPr>
            <w:tcW w:w="2543" w:type="dxa"/>
            <w:gridSpan w:val="3"/>
          </w:tcPr>
          <w:p w:rsidR="00171EB1" w:rsidRDefault="00171EB1" w:rsidP="0032154D">
            <w:r>
              <w:t>Weight Bearing Status:</w:t>
            </w:r>
          </w:p>
        </w:tc>
        <w:tc>
          <w:tcPr>
            <w:tcW w:w="2543" w:type="dxa"/>
            <w:gridSpan w:val="3"/>
          </w:tcPr>
          <w:p w:rsidR="00171EB1" w:rsidRDefault="00D360B2" w:rsidP="0032154D">
            <w:sdt>
              <w:sdtPr>
                <w:id w:val="-21441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CC8">
              <w:t xml:space="preserve"> FWB</w:t>
            </w:r>
          </w:p>
        </w:tc>
        <w:tc>
          <w:tcPr>
            <w:tcW w:w="2543" w:type="dxa"/>
            <w:gridSpan w:val="3"/>
          </w:tcPr>
          <w:p w:rsidR="00171EB1" w:rsidRDefault="00D360B2" w:rsidP="0032154D">
            <w:sdt>
              <w:sdtPr>
                <w:id w:val="7096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CC8">
              <w:t xml:space="preserve"> WBAT</w:t>
            </w:r>
          </w:p>
        </w:tc>
        <w:tc>
          <w:tcPr>
            <w:tcW w:w="2544" w:type="dxa"/>
            <w:gridSpan w:val="3"/>
          </w:tcPr>
          <w:p w:rsidR="00171EB1" w:rsidRDefault="00D360B2" w:rsidP="0032154D">
            <w:sdt>
              <w:sdtPr>
                <w:id w:val="-126414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CC8">
              <w:t xml:space="preserve"> Protected WBAT</w:t>
            </w:r>
          </w:p>
        </w:tc>
      </w:tr>
      <w:tr w:rsidR="00171EB1" w:rsidTr="00B52CC8">
        <w:trPr>
          <w:trHeight w:val="227"/>
        </w:trPr>
        <w:tc>
          <w:tcPr>
            <w:tcW w:w="2543" w:type="dxa"/>
            <w:gridSpan w:val="3"/>
          </w:tcPr>
          <w:p w:rsidR="00171EB1" w:rsidRDefault="00171EB1" w:rsidP="0032154D"/>
        </w:tc>
        <w:tc>
          <w:tcPr>
            <w:tcW w:w="2543" w:type="dxa"/>
            <w:gridSpan w:val="3"/>
          </w:tcPr>
          <w:p w:rsidR="00171EB1" w:rsidRDefault="00D360B2" w:rsidP="0032154D">
            <w:sdt>
              <w:sdtPr>
                <w:id w:val="13931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CC8">
              <w:t xml:space="preserve"> PWB: ___________ %</w:t>
            </w:r>
          </w:p>
        </w:tc>
        <w:tc>
          <w:tcPr>
            <w:tcW w:w="2543" w:type="dxa"/>
            <w:gridSpan w:val="3"/>
          </w:tcPr>
          <w:p w:rsidR="00171EB1" w:rsidRDefault="00D360B2" w:rsidP="0032154D">
            <w:sdt>
              <w:sdtPr>
                <w:id w:val="9945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CC8">
              <w:t xml:space="preserve"> TWB</w:t>
            </w:r>
          </w:p>
        </w:tc>
        <w:tc>
          <w:tcPr>
            <w:tcW w:w="2544" w:type="dxa"/>
            <w:gridSpan w:val="3"/>
          </w:tcPr>
          <w:p w:rsidR="00171EB1" w:rsidRDefault="00D360B2" w:rsidP="0032154D">
            <w:sdt>
              <w:sdtPr>
                <w:id w:val="9808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CC8">
              <w:t xml:space="preserve"> NWB (for _____ </w:t>
            </w:r>
            <w:proofErr w:type="spellStart"/>
            <w:r w:rsidR="00B52CC8">
              <w:t>wks</w:t>
            </w:r>
            <w:proofErr w:type="spellEnd"/>
            <w:r w:rsidR="00B52CC8">
              <w:t>)</w:t>
            </w:r>
          </w:p>
        </w:tc>
      </w:tr>
    </w:tbl>
    <w:p w:rsidR="005E1CFD" w:rsidRDefault="00A12EFF" w:rsidP="0032154D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CDFB7A" wp14:editId="3C3548FE">
                <wp:simplePos x="0" y="0"/>
                <wp:positionH relativeFrom="page">
                  <wp:posOffset>21945</wp:posOffset>
                </wp:positionH>
                <wp:positionV relativeFrom="paragraph">
                  <wp:posOffset>-165711</wp:posOffset>
                </wp:positionV>
                <wp:extent cx="336499" cy="2691994"/>
                <wp:effectExtent l="0" t="0" r="698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499" cy="26919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FF" w:rsidRPr="00BC54BB" w:rsidRDefault="00A12EFF" w:rsidP="00A12E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The Melbourne Eastern Private Hospital </w:t>
                            </w:r>
                          </w:p>
                          <w:p w:rsidR="00D360B2" w:rsidRPr="00BC54BB" w:rsidRDefault="00D360B2" w:rsidP="005E1C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FB7A" id="_x0000_s1031" type="#_x0000_t202" style="position:absolute;left:0;text-align:left;margin-left:1.75pt;margin-top:-13.05pt;width:26.5pt;height:211.95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" fillcolor="#5b9bd5 [3204]" stroked="f">
                <v:textbox style="layout-flow:vertical">
                  <w:txbxContent>
                    <w:p w:rsidR="00A12EFF" w:rsidRPr="00BC54BB" w:rsidRDefault="00A12EFF" w:rsidP="00A12EFF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The Melbourne Eastern Private Hospital </w:t>
                      </w:r>
                    </w:p>
                    <w:p w:rsidR="00D360B2" w:rsidRPr="00BC54BB" w:rsidRDefault="00D360B2" w:rsidP="005E1CFD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0625" w:rsidRPr="00C56074">
        <w:rPr>
          <w:b/>
          <w:noProof/>
          <w:sz w:val="40"/>
          <w:u w:val="single"/>
          <w:lang w:eastAsia="en-AU"/>
        </w:rPr>
        <w:drawing>
          <wp:anchor distT="0" distB="0" distL="114300" distR="114300" simplePos="0" relativeHeight="251697152" behindDoc="1" locked="0" layoutInCell="1" allowOverlap="1" wp14:anchorId="6C54F3BD" wp14:editId="12178928">
            <wp:simplePos x="0" y="0"/>
            <wp:positionH relativeFrom="column">
              <wp:posOffset>333954</wp:posOffset>
            </wp:positionH>
            <wp:positionV relativeFrom="paragraph">
              <wp:posOffset>11181</wp:posOffset>
            </wp:positionV>
            <wp:extent cx="2780270" cy="732173"/>
            <wp:effectExtent l="0" t="0" r="1270" b="0"/>
            <wp:wrapTight wrapText="bothSides">
              <wp:wrapPolygon edited="0">
                <wp:start x="1036" y="0"/>
                <wp:lineTo x="0" y="16298"/>
                <wp:lineTo x="0" y="20794"/>
                <wp:lineTo x="5921" y="20794"/>
                <wp:lineTo x="21462" y="20794"/>
                <wp:lineTo x="21462" y="8992"/>
                <wp:lineTo x="21314" y="5058"/>
                <wp:lineTo x="5476" y="0"/>
                <wp:lineTo x="1036" y="0"/>
              </wp:wrapPolygon>
            </wp:wrapTight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70" cy="73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0D2A5" wp14:editId="76BDCC9E">
                <wp:simplePos x="0" y="0"/>
                <wp:positionH relativeFrom="page">
                  <wp:posOffset>-9524</wp:posOffset>
                </wp:positionH>
                <wp:positionV relativeFrom="paragraph">
                  <wp:posOffset>-180975</wp:posOffset>
                </wp:positionV>
                <wp:extent cx="400050" cy="10715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71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6707" id="Rectangle 1" o:spid="_x0000_s1026" style="position:absolute;margin-left:-.75pt;margin-top:-14.25pt;width:31.5pt;height:84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" fillcolor="#5b9bd5 [3204]" strokecolor="#1f4d78 [1604]" strokeweight="1pt">
                <w10:wrap anchorx="page"/>
              </v:rect>
            </w:pict>
          </mc:Fallback>
        </mc:AlternateContent>
      </w:r>
    </w:p>
    <w:tbl>
      <w:tblPr>
        <w:tblpPr w:leftFromText="181" w:rightFromText="181" w:vertAnchor="page" w:horzAnchor="page" w:tblpX="5311" w:tblpY="181"/>
        <w:tblOverlap w:val="never"/>
        <w:tblW w:w="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738"/>
        <w:gridCol w:w="624"/>
        <w:gridCol w:w="748"/>
        <w:gridCol w:w="501"/>
        <w:gridCol w:w="123"/>
        <w:gridCol w:w="126"/>
        <w:gridCol w:w="1414"/>
      </w:tblGrid>
      <w:tr w:rsidR="005E1CFD" w:rsidRPr="00A2529D" w:rsidTr="009C2257">
        <w:trPr>
          <w:cantSplit/>
          <w:trHeight w:hRule="exact" w:val="284"/>
        </w:trPr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MRN</w:t>
            </w:r>
          </w:p>
        </w:tc>
        <w:tc>
          <w:tcPr>
            <w:tcW w:w="2110" w:type="dxa"/>
            <w:gridSpan w:val="3"/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50" w:type="dxa"/>
            <w:gridSpan w:val="3"/>
          </w:tcPr>
          <w:p w:rsidR="005E1CFD" w:rsidRPr="00A2529D" w:rsidRDefault="005E1CFD" w:rsidP="009C2257">
            <w:pPr>
              <w:pStyle w:val="DefinitionTerm"/>
              <w:spacing w:before="60" w:after="40"/>
              <w:ind w:left="58" w:right="-1747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VMO</w:t>
            </w:r>
          </w:p>
        </w:tc>
        <w:tc>
          <w:tcPr>
            <w:tcW w:w="1414" w:type="dxa"/>
          </w:tcPr>
          <w:p w:rsidR="005E1CFD" w:rsidRPr="00A2529D" w:rsidRDefault="005E1CFD" w:rsidP="009C2257">
            <w:pPr>
              <w:pStyle w:val="DefinitionTerm"/>
              <w:spacing w:before="60" w:after="40"/>
              <w:ind w:left="58" w:right="-1747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E1CFD" w:rsidRPr="00A2529D" w:rsidTr="009C2257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nil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 xml:space="preserve">  Surname</w:t>
            </w:r>
          </w:p>
        </w:tc>
        <w:tc>
          <w:tcPr>
            <w:tcW w:w="4274" w:type="dxa"/>
            <w:gridSpan w:val="7"/>
            <w:tcBorders>
              <w:right w:val="single" w:sz="4" w:space="0" w:color="auto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E1CFD" w:rsidRPr="00A2529D" w:rsidTr="009C2257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nil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Given Names</w:t>
            </w:r>
          </w:p>
        </w:tc>
        <w:tc>
          <w:tcPr>
            <w:tcW w:w="4274" w:type="dxa"/>
            <w:gridSpan w:val="7"/>
            <w:tcBorders>
              <w:right w:val="single" w:sz="4" w:space="0" w:color="auto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E1CFD" w:rsidRPr="00A2529D" w:rsidTr="009C2257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nil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Address</w:t>
            </w:r>
          </w:p>
        </w:tc>
        <w:tc>
          <w:tcPr>
            <w:tcW w:w="4274" w:type="dxa"/>
            <w:gridSpan w:val="7"/>
            <w:tcBorders>
              <w:right w:val="single" w:sz="4" w:space="0" w:color="auto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E1CFD" w:rsidRPr="00A2529D" w:rsidTr="009C2257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11" w:type="dxa"/>
            <w:gridSpan w:val="4"/>
            <w:tcBorders>
              <w:bottom w:val="single" w:sz="4" w:space="0" w:color="auto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jc w:val="right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A2529D">
              <w:rPr>
                <w:rFonts w:ascii="Gill Sans MT" w:hAnsi="Gill Sans MT"/>
                <w:sz w:val="18"/>
                <w:szCs w:val="18"/>
              </w:rPr>
              <w:t>Ph</w:t>
            </w:r>
            <w:proofErr w:type="spellEnd"/>
            <w:r w:rsidRPr="00A2529D">
              <w:rPr>
                <w:rFonts w:ascii="Gill Sans MT" w:hAnsi="Gill Sans MT"/>
                <w:sz w:val="18"/>
                <w:szCs w:val="18"/>
              </w:rPr>
              <w:t>: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E1CFD" w:rsidRPr="00A2529D" w:rsidTr="009C2257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nil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Gender</w:t>
            </w:r>
          </w:p>
        </w:tc>
        <w:tc>
          <w:tcPr>
            <w:tcW w:w="738" w:type="dxa"/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24" w:type="dxa"/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Age</w:t>
            </w:r>
          </w:p>
        </w:tc>
        <w:tc>
          <w:tcPr>
            <w:tcW w:w="748" w:type="dxa"/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>DOB</w:t>
            </w:r>
          </w:p>
        </w:tc>
        <w:tc>
          <w:tcPr>
            <w:tcW w:w="1540" w:type="dxa"/>
            <w:gridSpan w:val="2"/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E1CFD" w:rsidRPr="00A2529D" w:rsidTr="009C2257">
        <w:trPr>
          <w:cantSplit/>
          <w:trHeight w:hRule="exact" w:val="284"/>
        </w:trPr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 w:after="20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A2529D">
              <w:rPr>
                <w:rFonts w:ascii="Gill Sans MT" w:hAnsi="Gill Sans MT"/>
                <w:sz w:val="18"/>
                <w:szCs w:val="18"/>
              </w:rPr>
              <w:t xml:space="preserve">   </w:t>
            </w:r>
          </w:p>
        </w:tc>
        <w:tc>
          <w:tcPr>
            <w:tcW w:w="427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E1CFD" w:rsidRPr="00A2529D" w:rsidRDefault="005E1CFD" w:rsidP="009C225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 w:after="40"/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  <w:r w:rsidRPr="00A2529D">
              <w:rPr>
                <w:rFonts w:ascii="Gill Sans MT" w:hAnsi="Gill Sans MT"/>
                <w:i/>
                <w:sz w:val="16"/>
                <w:szCs w:val="16"/>
              </w:rPr>
              <w:t>(Please enter information or affix patient label)</w:t>
            </w:r>
          </w:p>
        </w:tc>
      </w:tr>
    </w:tbl>
    <w:p w:rsidR="005E1CFD" w:rsidRDefault="005E1CFD" w:rsidP="0032154D">
      <w:pPr>
        <w:ind w:left="720"/>
      </w:pPr>
    </w:p>
    <w:p w:rsidR="005E1CFD" w:rsidRDefault="005E1CFD" w:rsidP="0032154D">
      <w:pPr>
        <w:ind w:left="720"/>
      </w:pPr>
    </w:p>
    <w:p w:rsidR="005E1CFD" w:rsidRDefault="005E1CFD" w:rsidP="0032154D">
      <w:pPr>
        <w:ind w:left="720"/>
      </w:pPr>
    </w:p>
    <w:p w:rsidR="005E1CFD" w:rsidRDefault="005E1CFD" w:rsidP="0032154D">
      <w:pPr>
        <w:ind w:left="720"/>
      </w:pPr>
    </w:p>
    <w:p w:rsidR="005E1CFD" w:rsidRDefault="005E1CFD" w:rsidP="0032154D">
      <w:pPr>
        <w:ind w:left="720"/>
      </w:pPr>
    </w:p>
    <w:p w:rsidR="00E2005B" w:rsidRDefault="00E2005B" w:rsidP="00E2005B">
      <w:pPr>
        <w:ind w:firstLine="720"/>
      </w:pPr>
      <w:r>
        <w:t>Admissions Manager</w:t>
      </w:r>
    </w:p>
    <w:p w:rsidR="00E34BFA" w:rsidRDefault="00E34BFA" w:rsidP="00E34BFA">
      <w:pPr>
        <w:ind w:firstLine="720"/>
      </w:pPr>
      <w:r>
        <w:t>Ph. (03) 9720-3388</w:t>
      </w:r>
      <w:r>
        <w:tab/>
        <w:t>Fax: (03) 9720-5047</w:t>
      </w:r>
    </w:p>
    <w:p w:rsidR="005E1CFD" w:rsidRDefault="005E1CFD" w:rsidP="0032154D">
      <w:pPr>
        <w:ind w:left="720"/>
      </w:pPr>
    </w:p>
    <w:p w:rsidR="00F912D6" w:rsidRDefault="005E1CFD" w:rsidP="005E1CFD">
      <w:pPr>
        <w:pStyle w:val="ListParagraph"/>
        <w:numPr>
          <w:ilvl w:val="0"/>
          <w:numId w:val="2"/>
        </w:num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E4BAD6" wp14:editId="25E0690E">
                <wp:simplePos x="0" y="0"/>
                <wp:positionH relativeFrom="margin">
                  <wp:align>right</wp:align>
                </wp:positionH>
                <wp:positionV relativeFrom="paragraph">
                  <wp:posOffset>2617470</wp:posOffset>
                </wp:positionV>
                <wp:extent cx="295275" cy="2359660"/>
                <wp:effectExtent l="0" t="0" r="9525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5275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B2" w:rsidRPr="00272318" w:rsidRDefault="00D360B2" w:rsidP="005E1CF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72318">
                              <w:rPr>
                                <w:sz w:val="16"/>
                                <w:szCs w:val="16"/>
                                <w:lang w:val="en-US"/>
                              </w:rPr>
                              <w:t>BINDING MARGIN – DO NOT WRITE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BAD6" id="_x0000_s1032" type="#_x0000_t202" style="position:absolute;left:0;text-align:left;margin-left:-27.95pt;margin-top:206.1pt;width:23.25pt;height:185.8pt;rotation:180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" stroked="f">
                <v:textbox style="layout-flow:vertical;mso-layout-flow-alt:bottom-to-top">
                  <w:txbxContent>
                    <w:p w:rsidR="00D360B2" w:rsidRPr="00272318" w:rsidRDefault="00D360B2" w:rsidP="005E1CF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72318">
                        <w:rPr>
                          <w:sz w:val="16"/>
                          <w:szCs w:val="16"/>
                          <w:lang w:val="en-US"/>
                        </w:rPr>
                        <w:t>BINDING MARGIN – DO NOT WRITE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CLINICAL DETAILS (CONT’D):</w:t>
      </w:r>
    </w:p>
    <w:p w:rsidR="005E1CFD" w:rsidRDefault="001E2363" w:rsidP="005E1CFD">
      <w:pPr>
        <w:pStyle w:val="ListParagraph"/>
        <w:ind w:left="108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DEDF98" wp14:editId="0434C16F">
                <wp:simplePos x="0" y="0"/>
                <wp:positionH relativeFrom="page">
                  <wp:posOffset>-104140</wp:posOffset>
                </wp:positionH>
                <wp:positionV relativeFrom="paragraph">
                  <wp:posOffset>2298700</wp:posOffset>
                </wp:positionV>
                <wp:extent cx="495300" cy="2324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95300" cy="2324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B2" w:rsidRPr="00BC54BB" w:rsidRDefault="00D360B2" w:rsidP="005451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C54BB">
                              <w:rPr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DF98" id="_x0000_s1033" type="#_x0000_t202" style="position:absolute;left:0;text-align:left;margin-left:-8.2pt;margin-top:181pt;width:39pt;height:183pt;rotation:18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" fillcolor="#5b9bd5 [3204]" stroked="f">
                <v:textbox style="layout-flow:vertical">
                  <w:txbxContent>
                    <w:p w:rsidR="00D360B2" w:rsidRPr="00BC54BB" w:rsidRDefault="00D360B2" w:rsidP="00545119">
                      <w:pPr>
                        <w:jc w:val="center"/>
                        <w:rPr>
                          <w:b/>
                          <w:color w:val="FFFFFF" w:themeColor="background1"/>
                          <w:sz w:val="46"/>
                          <w:szCs w:val="46"/>
                        </w:rPr>
                      </w:pPr>
                      <w:r w:rsidRPr="00BC54BB">
                        <w:rPr>
                          <w:b/>
                          <w:color w:val="FFFFFF" w:themeColor="background1"/>
                          <w:sz w:val="46"/>
                          <w:szCs w:val="46"/>
                        </w:rPr>
                        <w:t>REFERRAL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22D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D0C62" wp14:editId="30310AC2">
                <wp:simplePos x="0" y="0"/>
                <wp:positionH relativeFrom="column">
                  <wp:posOffset>429260</wp:posOffset>
                </wp:positionH>
                <wp:positionV relativeFrom="paragraph">
                  <wp:posOffset>113665</wp:posOffset>
                </wp:positionV>
                <wp:extent cx="6467475" cy="3905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9C83" id="Rectangle 19" o:spid="_x0000_s1026" style="position:absolute;margin-left:33.8pt;margin-top:8.95pt;width:509.25pt;height:30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MvmAIAAIc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Ind w:w="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0"/>
        <w:gridCol w:w="463"/>
        <w:gridCol w:w="37"/>
        <w:gridCol w:w="315"/>
        <w:gridCol w:w="1126"/>
        <w:gridCol w:w="59"/>
        <w:gridCol w:w="265"/>
        <w:gridCol w:w="735"/>
        <w:gridCol w:w="74"/>
        <w:gridCol w:w="703"/>
        <w:gridCol w:w="223"/>
        <w:gridCol w:w="59"/>
        <w:gridCol w:w="657"/>
        <w:gridCol w:w="784"/>
        <w:gridCol w:w="37"/>
        <w:gridCol w:w="463"/>
        <w:gridCol w:w="30"/>
        <w:gridCol w:w="1971"/>
      </w:tblGrid>
      <w:tr w:rsidR="00171EB1" w:rsidTr="00CC3390">
        <w:trPr>
          <w:trHeight w:val="310"/>
        </w:trPr>
        <w:tc>
          <w:tcPr>
            <w:tcW w:w="2000" w:type="dxa"/>
            <w:gridSpan w:val="2"/>
          </w:tcPr>
          <w:p w:rsidR="00171EB1" w:rsidRDefault="00171EB1" w:rsidP="00171EB1">
            <w:r>
              <w:t>ADL’s:</w:t>
            </w:r>
          </w:p>
        </w:tc>
        <w:tc>
          <w:tcPr>
            <w:tcW w:w="2000" w:type="dxa"/>
            <w:gridSpan w:val="5"/>
          </w:tcPr>
          <w:p w:rsidR="00171EB1" w:rsidRDefault="00D360B2" w:rsidP="00171EB1">
            <w:sdt>
              <w:sdtPr>
                <w:id w:val="-7193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Independent</w:t>
            </w:r>
          </w:p>
        </w:tc>
        <w:tc>
          <w:tcPr>
            <w:tcW w:w="2000" w:type="dxa"/>
            <w:gridSpan w:val="5"/>
          </w:tcPr>
          <w:p w:rsidR="00171EB1" w:rsidRDefault="00D360B2" w:rsidP="00171EB1">
            <w:sdt>
              <w:sdtPr>
                <w:id w:val="13322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Supervision</w:t>
            </w:r>
          </w:p>
        </w:tc>
        <w:tc>
          <w:tcPr>
            <w:tcW w:w="2000" w:type="dxa"/>
            <w:gridSpan w:val="5"/>
          </w:tcPr>
          <w:p w:rsidR="00171EB1" w:rsidRDefault="00D360B2" w:rsidP="00171EB1">
            <w:sdt>
              <w:sdtPr>
                <w:id w:val="12815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Moderate Assist</w:t>
            </w:r>
          </w:p>
        </w:tc>
        <w:tc>
          <w:tcPr>
            <w:tcW w:w="2001" w:type="dxa"/>
            <w:gridSpan w:val="2"/>
          </w:tcPr>
          <w:p w:rsidR="00171EB1" w:rsidRDefault="00D360B2" w:rsidP="00171EB1">
            <w:sdt>
              <w:sdtPr>
                <w:id w:val="-183976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Minimal Assist</w:t>
            </w:r>
          </w:p>
        </w:tc>
      </w:tr>
      <w:tr w:rsidR="00171EB1" w:rsidTr="00CC3390">
        <w:trPr>
          <w:trHeight w:val="310"/>
        </w:trPr>
        <w:tc>
          <w:tcPr>
            <w:tcW w:w="2000" w:type="dxa"/>
            <w:gridSpan w:val="2"/>
          </w:tcPr>
          <w:p w:rsidR="00171EB1" w:rsidRDefault="00171EB1" w:rsidP="00171EB1"/>
        </w:tc>
        <w:tc>
          <w:tcPr>
            <w:tcW w:w="2000" w:type="dxa"/>
            <w:gridSpan w:val="5"/>
          </w:tcPr>
          <w:p w:rsidR="00171EB1" w:rsidRDefault="00D360B2" w:rsidP="00171EB1">
            <w:sdt>
              <w:sdtPr>
                <w:id w:val="18596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Full Assist</w:t>
            </w:r>
          </w:p>
        </w:tc>
        <w:tc>
          <w:tcPr>
            <w:tcW w:w="6001" w:type="dxa"/>
            <w:gridSpan w:val="12"/>
          </w:tcPr>
          <w:p w:rsidR="00171EB1" w:rsidRDefault="00D360B2" w:rsidP="00171EB1">
            <w:sdt>
              <w:sdtPr>
                <w:id w:val="-4177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Aids: _____________________________________________</w:t>
            </w:r>
          </w:p>
        </w:tc>
      </w:tr>
      <w:tr w:rsidR="00171EB1" w:rsidTr="00CC3390">
        <w:trPr>
          <w:trHeight w:val="310"/>
        </w:trPr>
        <w:tc>
          <w:tcPr>
            <w:tcW w:w="2500" w:type="dxa"/>
            <w:gridSpan w:val="4"/>
          </w:tcPr>
          <w:p w:rsidR="00171EB1" w:rsidRDefault="00171EB1" w:rsidP="00171EB1">
            <w:pPr>
              <w:pStyle w:val="ListParagraph"/>
              <w:ind w:left="0"/>
            </w:pPr>
            <w:r>
              <w:t>Continence:</w:t>
            </w:r>
          </w:p>
        </w:tc>
        <w:tc>
          <w:tcPr>
            <w:tcW w:w="2500" w:type="dxa"/>
            <w:gridSpan w:val="5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9537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Continent</w:t>
            </w:r>
          </w:p>
        </w:tc>
        <w:tc>
          <w:tcPr>
            <w:tcW w:w="2500" w:type="dxa"/>
            <w:gridSpan w:val="6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3791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Incontinent Urine</w:t>
            </w:r>
          </w:p>
        </w:tc>
        <w:tc>
          <w:tcPr>
            <w:tcW w:w="2501" w:type="dxa"/>
            <w:gridSpan w:val="4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188631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Incontinent Faeces</w:t>
            </w:r>
          </w:p>
        </w:tc>
      </w:tr>
      <w:tr w:rsidR="00171EB1" w:rsidTr="00CC3390">
        <w:trPr>
          <w:trHeight w:val="310"/>
        </w:trPr>
        <w:tc>
          <w:tcPr>
            <w:tcW w:w="2500" w:type="dxa"/>
            <w:gridSpan w:val="4"/>
          </w:tcPr>
          <w:p w:rsidR="00171EB1" w:rsidRDefault="00171EB1" w:rsidP="00171EB1">
            <w:pPr>
              <w:pStyle w:val="ListParagraph"/>
              <w:ind w:left="0"/>
            </w:pPr>
          </w:p>
        </w:tc>
        <w:tc>
          <w:tcPr>
            <w:tcW w:w="2500" w:type="dxa"/>
            <w:gridSpan w:val="5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17838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SPC</w:t>
            </w:r>
          </w:p>
        </w:tc>
        <w:tc>
          <w:tcPr>
            <w:tcW w:w="2500" w:type="dxa"/>
            <w:gridSpan w:val="6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1604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IDC</w:t>
            </w:r>
          </w:p>
        </w:tc>
        <w:tc>
          <w:tcPr>
            <w:tcW w:w="2501" w:type="dxa"/>
            <w:gridSpan w:val="4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8401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Colostomy</w:t>
            </w:r>
          </w:p>
        </w:tc>
      </w:tr>
      <w:tr w:rsidR="00171EB1" w:rsidTr="00CC3390">
        <w:trPr>
          <w:trHeight w:val="310"/>
        </w:trPr>
        <w:tc>
          <w:tcPr>
            <w:tcW w:w="1970" w:type="dxa"/>
          </w:tcPr>
          <w:p w:rsidR="00171EB1" w:rsidRDefault="00171EB1" w:rsidP="00171EB1">
            <w:pPr>
              <w:pStyle w:val="ListParagraph"/>
              <w:ind w:left="0"/>
            </w:pPr>
            <w:r>
              <w:t>Feeding:</w:t>
            </w:r>
          </w:p>
        </w:tc>
        <w:tc>
          <w:tcPr>
            <w:tcW w:w="1971" w:type="dxa"/>
            <w:gridSpan w:val="5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5902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Self</w:t>
            </w:r>
          </w:p>
        </w:tc>
        <w:tc>
          <w:tcPr>
            <w:tcW w:w="2118" w:type="dxa"/>
            <w:gridSpan w:val="7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12668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Assist</w:t>
            </w:r>
          </w:p>
        </w:tc>
        <w:tc>
          <w:tcPr>
            <w:tcW w:w="1971" w:type="dxa"/>
            <w:gridSpan w:val="5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64866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NGT</w:t>
            </w:r>
          </w:p>
        </w:tc>
        <w:tc>
          <w:tcPr>
            <w:tcW w:w="1971" w:type="dxa"/>
          </w:tcPr>
          <w:p w:rsidR="00171EB1" w:rsidRDefault="00D360B2" w:rsidP="00E34BFA">
            <w:pPr>
              <w:pStyle w:val="ListParagraph"/>
              <w:ind w:left="0"/>
            </w:pPr>
            <w:sdt>
              <w:sdtPr>
                <w:id w:val="-8790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PEG</w:t>
            </w:r>
            <w:r w:rsidR="00E34BFA">
              <w:t xml:space="preserve"> </w:t>
            </w:r>
          </w:p>
        </w:tc>
      </w:tr>
      <w:tr w:rsidR="00171EB1" w:rsidTr="00CC3390">
        <w:trPr>
          <w:trHeight w:val="293"/>
        </w:trPr>
        <w:tc>
          <w:tcPr>
            <w:tcW w:w="1970" w:type="dxa"/>
          </w:tcPr>
          <w:p w:rsidR="00171EB1" w:rsidRDefault="00171EB1" w:rsidP="00171EB1">
            <w:pPr>
              <w:pStyle w:val="ListParagraph"/>
              <w:ind w:left="0"/>
            </w:pPr>
            <w:r>
              <w:t>Nutrition:</w:t>
            </w:r>
          </w:p>
        </w:tc>
        <w:tc>
          <w:tcPr>
            <w:tcW w:w="1971" w:type="dxa"/>
            <w:gridSpan w:val="5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127878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Diabetic</w:t>
            </w:r>
          </w:p>
        </w:tc>
        <w:tc>
          <w:tcPr>
            <w:tcW w:w="6060" w:type="dxa"/>
            <w:gridSpan w:val="13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17779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Supplements: _______________________________________</w:t>
            </w:r>
          </w:p>
        </w:tc>
      </w:tr>
      <w:tr w:rsidR="00171EB1" w:rsidTr="00CC3390">
        <w:trPr>
          <w:trHeight w:val="310"/>
        </w:trPr>
        <w:tc>
          <w:tcPr>
            <w:tcW w:w="1970" w:type="dxa"/>
          </w:tcPr>
          <w:p w:rsidR="00171EB1" w:rsidRDefault="00171EB1" w:rsidP="00171EB1">
            <w:pPr>
              <w:pStyle w:val="ListParagraph"/>
              <w:ind w:left="0"/>
            </w:pPr>
          </w:p>
        </w:tc>
        <w:tc>
          <w:tcPr>
            <w:tcW w:w="8031" w:type="dxa"/>
            <w:gridSpan w:val="18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5433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Diet: </w:t>
            </w:r>
            <w:r w:rsidR="00E34BFA" w:rsidRPr="00E34BFA">
              <w:rPr>
                <w:i/>
                <w:sz w:val="20"/>
              </w:rPr>
              <w:t>(Fluid restrictions, FODMAP)</w:t>
            </w:r>
            <w:r w:rsidR="00E34BFA">
              <w:t>___________________________________________</w:t>
            </w:r>
            <w:r w:rsidR="00E34BFA" w:rsidRPr="00E34BFA">
              <w:t xml:space="preserve"> </w:t>
            </w:r>
          </w:p>
        </w:tc>
      </w:tr>
      <w:tr w:rsidR="00171EB1" w:rsidTr="00CC3390">
        <w:trPr>
          <w:trHeight w:val="293"/>
        </w:trPr>
        <w:tc>
          <w:tcPr>
            <w:tcW w:w="1970" w:type="dxa"/>
          </w:tcPr>
          <w:p w:rsidR="00171EB1" w:rsidRDefault="00171EB1" w:rsidP="00171EB1">
            <w:pPr>
              <w:pStyle w:val="ListParagraph"/>
              <w:ind w:left="0"/>
            </w:pPr>
            <w:r>
              <w:t>Skin Integrity:</w:t>
            </w:r>
          </w:p>
        </w:tc>
        <w:tc>
          <w:tcPr>
            <w:tcW w:w="1971" w:type="dxa"/>
            <w:gridSpan w:val="5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7302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Intact</w:t>
            </w:r>
          </w:p>
        </w:tc>
        <w:tc>
          <w:tcPr>
            <w:tcW w:w="2118" w:type="dxa"/>
            <w:gridSpan w:val="7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20076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Wound</w:t>
            </w:r>
          </w:p>
        </w:tc>
        <w:tc>
          <w:tcPr>
            <w:tcW w:w="1971" w:type="dxa"/>
            <w:gridSpan w:val="5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8132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Pressure Areas</w:t>
            </w:r>
          </w:p>
        </w:tc>
        <w:tc>
          <w:tcPr>
            <w:tcW w:w="1971" w:type="dxa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19433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Ulcers</w:t>
            </w:r>
          </w:p>
        </w:tc>
      </w:tr>
      <w:tr w:rsidR="00171EB1" w:rsidTr="00CC3390">
        <w:trPr>
          <w:trHeight w:val="310"/>
        </w:trPr>
        <w:tc>
          <w:tcPr>
            <w:tcW w:w="1970" w:type="dxa"/>
          </w:tcPr>
          <w:p w:rsidR="00171EB1" w:rsidRDefault="00171EB1" w:rsidP="00171EB1">
            <w:pPr>
              <w:pStyle w:val="ListParagraph"/>
              <w:ind w:left="0"/>
            </w:pPr>
          </w:p>
        </w:tc>
        <w:tc>
          <w:tcPr>
            <w:tcW w:w="4089" w:type="dxa"/>
            <w:gridSpan w:val="12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20337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Type of Dressing: _________________</w:t>
            </w:r>
          </w:p>
        </w:tc>
        <w:tc>
          <w:tcPr>
            <w:tcW w:w="3942" w:type="dxa"/>
            <w:gridSpan w:val="6"/>
          </w:tcPr>
          <w:p w:rsidR="00171EB1" w:rsidRDefault="00171EB1" w:rsidP="00171EB1">
            <w:pPr>
              <w:pStyle w:val="ListParagraph"/>
              <w:ind w:left="0"/>
            </w:pPr>
            <w:r>
              <w:t>Frequency: ________________________</w:t>
            </w:r>
          </w:p>
        </w:tc>
      </w:tr>
      <w:tr w:rsidR="00171EB1" w:rsidTr="00CC3390">
        <w:trPr>
          <w:trHeight w:val="310"/>
        </w:trPr>
        <w:tc>
          <w:tcPr>
            <w:tcW w:w="1970" w:type="dxa"/>
          </w:tcPr>
          <w:p w:rsidR="00171EB1" w:rsidRDefault="00171EB1" w:rsidP="00171EB1">
            <w:pPr>
              <w:pStyle w:val="ListParagraph"/>
              <w:ind w:left="0"/>
            </w:pPr>
            <w:r>
              <w:t>Physical:</w:t>
            </w:r>
            <w:r>
              <w:tab/>
            </w:r>
          </w:p>
        </w:tc>
        <w:tc>
          <w:tcPr>
            <w:tcW w:w="3104" w:type="dxa"/>
            <w:gridSpan w:val="9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15758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Weight (</w:t>
            </w:r>
            <w:proofErr w:type="spellStart"/>
            <w:r w:rsidR="00171EB1">
              <w:t>kgs</w:t>
            </w:r>
            <w:proofErr w:type="spellEnd"/>
            <w:r w:rsidR="00171EB1">
              <w:t>): ____________</w:t>
            </w:r>
          </w:p>
        </w:tc>
        <w:tc>
          <w:tcPr>
            <w:tcW w:w="1642" w:type="dxa"/>
            <w:gridSpan w:val="4"/>
          </w:tcPr>
          <w:p w:rsidR="00171EB1" w:rsidRDefault="00171EB1" w:rsidP="00171EB1">
            <w:pPr>
              <w:pStyle w:val="ListParagraph"/>
              <w:ind w:left="0"/>
            </w:pPr>
            <w:proofErr w:type="spellStart"/>
            <w:r>
              <w:t>Hb</w:t>
            </w:r>
            <w:proofErr w:type="spellEnd"/>
            <w:r>
              <w:t>: _________</w:t>
            </w:r>
          </w:p>
        </w:tc>
        <w:tc>
          <w:tcPr>
            <w:tcW w:w="3285" w:type="dxa"/>
            <w:gridSpan w:val="5"/>
          </w:tcPr>
          <w:p w:rsidR="00171EB1" w:rsidRDefault="00171EB1" w:rsidP="00171EB1">
            <w:pPr>
              <w:pStyle w:val="ListParagraph"/>
              <w:ind w:left="0"/>
            </w:pPr>
            <w:r>
              <w:t>Date last taken: ______________</w:t>
            </w:r>
          </w:p>
        </w:tc>
      </w:tr>
      <w:tr w:rsidR="00171EB1" w:rsidTr="00CC3390">
        <w:trPr>
          <w:trHeight w:val="310"/>
        </w:trPr>
        <w:tc>
          <w:tcPr>
            <w:tcW w:w="2815" w:type="dxa"/>
            <w:gridSpan w:val="5"/>
          </w:tcPr>
          <w:p w:rsidR="00171EB1" w:rsidRDefault="00171EB1" w:rsidP="00171EB1">
            <w:pPr>
              <w:pStyle w:val="ListParagraph"/>
              <w:ind w:left="0"/>
            </w:pPr>
            <w:r>
              <w:t>Specialist Equipment:</w:t>
            </w:r>
          </w:p>
        </w:tc>
        <w:tc>
          <w:tcPr>
            <w:tcW w:w="1450" w:type="dxa"/>
            <w:gridSpan w:val="3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16542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Yes</w:t>
            </w:r>
          </w:p>
        </w:tc>
        <w:tc>
          <w:tcPr>
            <w:tcW w:w="1512" w:type="dxa"/>
            <w:gridSpan w:val="3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4808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No</w:t>
            </w:r>
          </w:p>
        </w:tc>
        <w:tc>
          <w:tcPr>
            <w:tcW w:w="4224" w:type="dxa"/>
            <w:gridSpan w:val="8"/>
          </w:tcPr>
          <w:p w:rsidR="00171EB1" w:rsidRDefault="00171EB1" w:rsidP="00171EB1">
            <w:pPr>
              <w:pStyle w:val="ListParagraph"/>
              <w:ind w:left="0"/>
            </w:pPr>
            <w:r>
              <w:t>If yes, equipment: _____________________</w:t>
            </w:r>
          </w:p>
        </w:tc>
      </w:tr>
      <w:tr w:rsidR="00171EB1" w:rsidTr="00CC3390">
        <w:trPr>
          <w:trHeight w:val="310"/>
        </w:trPr>
        <w:tc>
          <w:tcPr>
            <w:tcW w:w="1970" w:type="dxa"/>
          </w:tcPr>
          <w:p w:rsidR="00171EB1" w:rsidRDefault="00171EB1" w:rsidP="00171EB1">
            <w:pPr>
              <w:pStyle w:val="ListParagraph"/>
              <w:ind w:left="0"/>
            </w:pPr>
            <w:r>
              <w:t>Social Situation:</w:t>
            </w:r>
          </w:p>
        </w:tc>
        <w:tc>
          <w:tcPr>
            <w:tcW w:w="1971" w:type="dxa"/>
            <w:gridSpan w:val="5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18605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Home</w:t>
            </w:r>
          </w:p>
        </w:tc>
        <w:tc>
          <w:tcPr>
            <w:tcW w:w="2118" w:type="dxa"/>
            <w:gridSpan w:val="7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13505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Self-Care Unit</w:t>
            </w:r>
          </w:p>
        </w:tc>
        <w:tc>
          <w:tcPr>
            <w:tcW w:w="1971" w:type="dxa"/>
            <w:gridSpan w:val="5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14371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Hostel</w:t>
            </w:r>
          </w:p>
        </w:tc>
        <w:tc>
          <w:tcPr>
            <w:tcW w:w="1971" w:type="dxa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19392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Nursing Home</w:t>
            </w:r>
          </w:p>
        </w:tc>
      </w:tr>
      <w:tr w:rsidR="00171EB1" w:rsidTr="00CC3390">
        <w:trPr>
          <w:trHeight w:val="310"/>
        </w:trPr>
        <w:tc>
          <w:tcPr>
            <w:tcW w:w="2463" w:type="dxa"/>
            <w:gridSpan w:val="3"/>
          </w:tcPr>
          <w:p w:rsidR="00171EB1" w:rsidRDefault="00171EB1" w:rsidP="00171EB1">
            <w:pPr>
              <w:pStyle w:val="ListParagraph"/>
              <w:ind w:left="0"/>
            </w:pPr>
            <w:r>
              <w:t>Pre-Admission Support:</w:t>
            </w:r>
          </w:p>
        </w:tc>
        <w:tc>
          <w:tcPr>
            <w:tcW w:w="2611" w:type="dxa"/>
            <w:gridSpan w:val="7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7721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Self</w:t>
            </w:r>
          </w:p>
        </w:tc>
        <w:tc>
          <w:tcPr>
            <w:tcW w:w="2463" w:type="dxa"/>
            <w:gridSpan w:val="6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17015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Live in Spouse/Carer</w:t>
            </w:r>
          </w:p>
        </w:tc>
        <w:tc>
          <w:tcPr>
            <w:tcW w:w="2464" w:type="dxa"/>
            <w:gridSpan w:val="3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-6253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Community Service</w:t>
            </w:r>
          </w:p>
        </w:tc>
      </w:tr>
      <w:tr w:rsidR="00171EB1" w:rsidTr="00CC3390">
        <w:trPr>
          <w:trHeight w:val="310"/>
        </w:trPr>
        <w:tc>
          <w:tcPr>
            <w:tcW w:w="2463" w:type="dxa"/>
            <w:gridSpan w:val="3"/>
          </w:tcPr>
          <w:p w:rsidR="00171EB1" w:rsidRDefault="00171EB1" w:rsidP="00171EB1">
            <w:pPr>
              <w:pStyle w:val="ListParagraph"/>
              <w:ind w:left="0"/>
            </w:pPr>
          </w:p>
        </w:tc>
        <w:tc>
          <w:tcPr>
            <w:tcW w:w="2611" w:type="dxa"/>
            <w:gridSpan w:val="7"/>
          </w:tcPr>
          <w:p w:rsidR="00171EB1" w:rsidRDefault="00D360B2" w:rsidP="00171EB1">
            <w:pPr>
              <w:pStyle w:val="ListParagraph"/>
              <w:ind w:left="0"/>
            </w:pPr>
            <w:sdt>
              <w:sdtPr>
                <w:id w:val="34545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B1">
              <w:t xml:space="preserve"> Non Live in Care</w:t>
            </w:r>
          </w:p>
        </w:tc>
        <w:tc>
          <w:tcPr>
            <w:tcW w:w="2463" w:type="dxa"/>
            <w:gridSpan w:val="6"/>
          </w:tcPr>
          <w:p w:rsidR="00171EB1" w:rsidRDefault="00171EB1" w:rsidP="00171EB1">
            <w:pPr>
              <w:pStyle w:val="ListParagraph"/>
              <w:ind w:left="0"/>
            </w:pPr>
          </w:p>
        </w:tc>
        <w:tc>
          <w:tcPr>
            <w:tcW w:w="2464" w:type="dxa"/>
            <w:gridSpan w:val="3"/>
          </w:tcPr>
          <w:p w:rsidR="00171EB1" w:rsidRDefault="00171EB1" w:rsidP="00171EB1">
            <w:pPr>
              <w:pStyle w:val="ListParagraph"/>
              <w:ind w:left="0"/>
            </w:pPr>
          </w:p>
        </w:tc>
      </w:tr>
      <w:tr w:rsidR="00171EB1" w:rsidTr="00CC3390">
        <w:trPr>
          <w:trHeight w:val="310"/>
        </w:trPr>
        <w:tc>
          <w:tcPr>
            <w:tcW w:w="2463" w:type="dxa"/>
            <w:gridSpan w:val="3"/>
          </w:tcPr>
          <w:p w:rsidR="00171EB1" w:rsidRDefault="00171EB1" w:rsidP="00171EB1">
            <w:pPr>
              <w:pStyle w:val="ListParagraph"/>
              <w:ind w:left="0"/>
            </w:pPr>
            <w:r>
              <w:t>Rehabilitation Goals:</w:t>
            </w:r>
          </w:p>
        </w:tc>
        <w:tc>
          <w:tcPr>
            <w:tcW w:w="7538" w:type="dxa"/>
            <w:gridSpan w:val="16"/>
          </w:tcPr>
          <w:p w:rsidR="00171EB1" w:rsidRDefault="00171EB1" w:rsidP="00171EB1">
            <w:r>
              <w:t>1._________________________________________________________________</w:t>
            </w:r>
          </w:p>
        </w:tc>
      </w:tr>
      <w:tr w:rsidR="00171EB1" w:rsidTr="00CC3390">
        <w:trPr>
          <w:trHeight w:val="310"/>
        </w:trPr>
        <w:tc>
          <w:tcPr>
            <w:tcW w:w="2463" w:type="dxa"/>
            <w:gridSpan w:val="3"/>
          </w:tcPr>
          <w:p w:rsidR="00171EB1" w:rsidRDefault="00171EB1" w:rsidP="00171EB1">
            <w:pPr>
              <w:pStyle w:val="ListParagraph"/>
              <w:ind w:left="0"/>
            </w:pPr>
          </w:p>
        </w:tc>
        <w:tc>
          <w:tcPr>
            <w:tcW w:w="7538" w:type="dxa"/>
            <w:gridSpan w:val="16"/>
          </w:tcPr>
          <w:p w:rsidR="00171EB1" w:rsidRDefault="00171EB1" w:rsidP="00171EB1">
            <w:pPr>
              <w:pStyle w:val="ListParagraph"/>
              <w:ind w:left="0"/>
            </w:pPr>
            <w:r>
              <w:t>2._________________________________________________________________</w:t>
            </w:r>
          </w:p>
        </w:tc>
      </w:tr>
      <w:tr w:rsidR="00171EB1" w:rsidTr="00CC3390">
        <w:trPr>
          <w:trHeight w:val="310"/>
        </w:trPr>
        <w:tc>
          <w:tcPr>
            <w:tcW w:w="2463" w:type="dxa"/>
            <w:gridSpan w:val="3"/>
          </w:tcPr>
          <w:p w:rsidR="00171EB1" w:rsidRDefault="00171EB1" w:rsidP="00171EB1">
            <w:pPr>
              <w:pStyle w:val="ListParagraph"/>
              <w:ind w:left="0"/>
            </w:pPr>
          </w:p>
        </w:tc>
        <w:tc>
          <w:tcPr>
            <w:tcW w:w="7538" w:type="dxa"/>
            <w:gridSpan w:val="16"/>
          </w:tcPr>
          <w:p w:rsidR="00171EB1" w:rsidRDefault="00171EB1" w:rsidP="00171EB1">
            <w:r>
              <w:t>3._________________________________________________________________</w:t>
            </w:r>
          </w:p>
        </w:tc>
      </w:tr>
      <w:tr w:rsidR="00171EB1" w:rsidTr="00CC3390">
        <w:trPr>
          <w:trHeight w:val="310"/>
        </w:trPr>
        <w:tc>
          <w:tcPr>
            <w:tcW w:w="10001" w:type="dxa"/>
            <w:gridSpan w:val="19"/>
          </w:tcPr>
          <w:p w:rsidR="00171EB1" w:rsidRDefault="00171EB1" w:rsidP="00171EB1">
            <w:r>
              <w:t>Other Comments: __________________________________________________________________________</w:t>
            </w:r>
          </w:p>
        </w:tc>
      </w:tr>
      <w:tr w:rsidR="00171EB1" w:rsidTr="00CC3390">
        <w:trPr>
          <w:trHeight w:val="310"/>
        </w:trPr>
        <w:tc>
          <w:tcPr>
            <w:tcW w:w="10001" w:type="dxa"/>
            <w:gridSpan w:val="19"/>
          </w:tcPr>
          <w:p w:rsidR="00171EB1" w:rsidRDefault="00171EB1" w:rsidP="00171EB1">
            <w:r>
              <w:t>_________________________________________________________________________________________</w:t>
            </w:r>
          </w:p>
        </w:tc>
      </w:tr>
    </w:tbl>
    <w:p w:rsidR="005E1CFD" w:rsidRDefault="005E1CFD" w:rsidP="005E1CFD">
      <w:pPr>
        <w:pStyle w:val="ListParagraph"/>
        <w:ind w:left="1080"/>
      </w:pPr>
    </w:p>
    <w:tbl>
      <w:tblPr>
        <w:tblStyle w:val="TableGrid"/>
        <w:tblpPr w:leftFromText="180" w:rightFromText="180" w:vertAnchor="text" w:horzAnchor="margin" w:tblpXSpec="center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632232" w:rsidTr="00632232">
        <w:trPr>
          <w:trHeight w:val="275"/>
        </w:trPr>
        <w:tc>
          <w:tcPr>
            <w:tcW w:w="9664" w:type="dxa"/>
          </w:tcPr>
          <w:p w:rsidR="00632232" w:rsidRPr="00632232" w:rsidRDefault="00632232" w:rsidP="00632232">
            <w:pPr>
              <w:rPr>
                <w:b/>
              </w:rPr>
            </w:pPr>
            <w:r w:rsidRPr="00632232">
              <w:rPr>
                <w:b/>
              </w:rPr>
              <w:t>Please Note:</w:t>
            </w:r>
          </w:p>
        </w:tc>
      </w:tr>
      <w:tr w:rsidR="00632232" w:rsidTr="00632232">
        <w:trPr>
          <w:trHeight w:val="275"/>
        </w:trPr>
        <w:tc>
          <w:tcPr>
            <w:tcW w:w="9664" w:type="dxa"/>
          </w:tcPr>
          <w:p w:rsidR="00632232" w:rsidRDefault="00632232" w:rsidP="00E34BFA">
            <w:r>
              <w:t xml:space="preserve">When a patient is transferred to </w:t>
            </w:r>
            <w:r w:rsidR="00E34BFA">
              <w:t>The Melbourne Eastern</w:t>
            </w:r>
            <w:r>
              <w:t xml:space="preserve"> Private Hospital, please ensure the following accompanies </w:t>
            </w:r>
          </w:p>
        </w:tc>
      </w:tr>
      <w:tr w:rsidR="00632232" w:rsidTr="00632232">
        <w:trPr>
          <w:trHeight w:val="275"/>
        </w:trPr>
        <w:tc>
          <w:tcPr>
            <w:tcW w:w="9664" w:type="dxa"/>
          </w:tcPr>
          <w:p w:rsidR="00632232" w:rsidRDefault="00632232" w:rsidP="00632232">
            <w:r>
              <w:t>the patient:</w:t>
            </w:r>
          </w:p>
        </w:tc>
      </w:tr>
      <w:tr w:rsidR="00632232" w:rsidTr="00632232">
        <w:trPr>
          <w:trHeight w:val="275"/>
        </w:trPr>
        <w:tc>
          <w:tcPr>
            <w:tcW w:w="9664" w:type="dxa"/>
          </w:tcPr>
          <w:p w:rsidR="00632232" w:rsidRDefault="00D360B2" w:rsidP="00632232">
            <w:sdt>
              <w:sdtPr>
                <w:id w:val="60145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32">
              <w:t xml:space="preserve"> Appropriate discharge summaries (medical, nursing, allied health, list of medications, </w:t>
            </w:r>
            <w:proofErr w:type="spellStart"/>
            <w:r w:rsidR="00632232">
              <w:t>etc</w:t>
            </w:r>
            <w:proofErr w:type="spellEnd"/>
            <w:r w:rsidR="00632232">
              <w:t>).</w:t>
            </w:r>
          </w:p>
        </w:tc>
      </w:tr>
      <w:tr w:rsidR="00632232" w:rsidTr="00632232">
        <w:trPr>
          <w:trHeight w:val="260"/>
        </w:trPr>
        <w:tc>
          <w:tcPr>
            <w:tcW w:w="9664" w:type="dxa"/>
          </w:tcPr>
          <w:p w:rsidR="00632232" w:rsidRDefault="00D360B2" w:rsidP="00632232">
            <w:sdt>
              <w:sdtPr>
                <w:id w:val="2574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32">
              <w:t xml:space="preserve"> Three days of Medication supply</w:t>
            </w:r>
          </w:p>
        </w:tc>
      </w:tr>
      <w:tr w:rsidR="00632232" w:rsidTr="00632232">
        <w:trPr>
          <w:trHeight w:val="275"/>
        </w:trPr>
        <w:tc>
          <w:tcPr>
            <w:tcW w:w="9664" w:type="dxa"/>
          </w:tcPr>
          <w:p w:rsidR="00632232" w:rsidRDefault="00D360B2" w:rsidP="00632232">
            <w:sdt>
              <w:sdtPr>
                <w:id w:val="-12747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32">
              <w:t xml:space="preserve"> Details of follow up appointment(s)</w:t>
            </w:r>
          </w:p>
        </w:tc>
      </w:tr>
      <w:tr w:rsidR="00632232" w:rsidTr="00632232">
        <w:trPr>
          <w:trHeight w:val="260"/>
        </w:trPr>
        <w:tc>
          <w:tcPr>
            <w:tcW w:w="9664" w:type="dxa"/>
          </w:tcPr>
          <w:p w:rsidR="00632232" w:rsidRDefault="00D360B2" w:rsidP="00632232">
            <w:sdt>
              <w:sdtPr>
                <w:id w:val="9580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32">
              <w:t xml:space="preserve"> Copies of report of relevant investigations (x-rays, pathology).</w:t>
            </w:r>
          </w:p>
        </w:tc>
      </w:tr>
    </w:tbl>
    <w:p w:rsidR="00E2005B" w:rsidRDefault="00E91676" w:rsidP="00632232">
      <w:r>
        <w:tab/>
      </w:r>
    </w:p>
    <w:p w:rsidR="00E91676" w:rsidRDefault="00A12EFF" w:rsidP="00E91676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497A53D" wp14:editId="68AAE136">
                <wp:simplePos x="0" y="0"/>
                <wp:positionH relativeFrom="margin">
                  <wp:posOffset>450520</wp:posOffset>
                </wp:positionH>
                <wp:positionV relativeFrom="paragraph">
                  <wp:posOffset>1371473</wp:posOffset>
                </wp:positionV>
                <wp:extent cx="6343650" cy="7905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90575"/>
                        </a:xfrm>
                        <a:prstGeom prst="rect">
                          <a:avLst/>
                        </a:prstGeom>
                        <a:solidFill>
                          <a:srgbClr val="FED6D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FD51" id="Rectangle 17" o:spid="_x0000_s1026" style="position:absolute;margin-left:35.45pt;margin-top:108pt;width:499.5pt;height:62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" fillcolor="#fed6da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632232" w:rsidTr="000242CA">
        <w:trPr>
          <w:trHeight w:val="262"/>
        </w:trPr>
        <w:tc>
          <w:tcPr>
            <w:tcW w:w="9604" w:type="dxa"/>
            <w:shd w:val="clear" w:color="auto" w:fill="FED6DA"/>
          </w:tcPr>
          <w:p w:rsidR="00632232" w:rsidRDefault="00632232" w:rsidP="0019306A">
            <w:r>
              <w:t xml:space="preserve">Heart Wellness Patient Referrals </w:t>
            </w:r>
            <w:r w:rsidRPr="0019306A">
              <w:rPr>
                <w:b/>
              </w:rPr>
              <w:t>MUST</w:t>
            </w:r>
            <w:r>
              <w:t xml:space="preserve"> include:</w:t>
            </w:r>
          </w:p>
        </w:tc>
      </w:tr>
      <w:tr w:rsidR="0019306A" w:rsidTr="00632232">
        <w:trPr>
          <w:trHeight w:val="262"/>
        </w:trPr>
        <w:tc>
          <w:tcPr>
            <w:tcW w:w="9604" w:type="dxa"/>
          </w:tcPr>
          <w:p w:rsidR="0019306A" w:rsidRDefault="00D360B2" w:rsidP="0019306A">
            <w:sdt>
              <w:sdtPr>
                <w:id w:val="21195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06A">
              <w:t xml:space="preserve"> Most Recent Letter from the Cardiologist</w:t>
            </w:r>
          </w:p>
        </w:tc>
      </w:tr>
      <w:tr w:rsidR="0019306A" w:rsidTr="00632232">
        <w:trPr>
          <w:trHeight w:val="248"/>
        </w:trPr>
        <w:tc>
          <w:tcPr>
            <w:tcW w:w="9604" w:type="dxa"/>
          </w:tcPr>
          <w:p w:rsidR="0019306A" w:rsidRDefault="00D360B2" w:rsidP="0019306A">
            <w:sdt>
              <w:sdtPr>
                <w:id w:val="-6764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06A">
              <w:t xml:space="preserve"> Most recent Echocardiogram result</w:t>
            </w:r>
          </w:p>
        </w:tc>
      </w:tr>
      <w:tr w:rsidR="0019306A" w:rsidTr="00632232">
        <w:trPr>
          <w:trHeight w:val="262"/>
        </w:trPr>
        <w:tc>
          <w:tcPr>
            <w:tcW w:w="9604" w:type="dxa"/>
          </w:tcPr>
          <w:p w:rsidR="0019306A" w:rsidRDefault="00D360B2" w:rsidP="0019306A">
            <w:sdt>
              <w:sdtPr>
                <w:id w:val="9770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06A">
              <w:t xml:space="preserve"> Most recent Stress Echocardiogram result if available</w:t>
            </w:r>
          </w:p>
        </w:tc>
      </w:tr>
    </w:tbl>
    <w:p w:rsidR="0019306A" w:rsidRDefault="001E2363" w:rsidP="00E91676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E7270C" wp14:editId="68D1B33A">
                <wp:simplePos x="0" y="0"/>
                <wp:positionH relativeFrom="page">
                  <wp:posOffset>-47625</wp:posOffset>
                </wp:positionH>
                <wp:positionV relativeFrom="paragraph">
                  <wp:posOffset>13334</wp:posOffset>
                </wp:positionV>
                <wp:extent cx="419100" cy="20288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9100" cy="2028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B2" w:rsidRPr="00D92464" w:rsidRDefault="00D360B2" w:rsidP="0054511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246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FADM 009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270C" id="_x0000_s1034" type="#_x0000_t202" style="position:absolute;left:0;text-align:left;margin-left:-3.75pt;margin-top:1.05pt;width:33pt;height:159.75pt;rotation:18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" fillcolor="#5b9bd5 [3204]" stroked="f">
                <v:textbox style="layout-flow:vertical">
                  <w:txbxContent>
                    <w:p w:rsidR="00D360B2" w:rsidRPr="00D92464" w:rsidRDefault="00D360B2" w:rsidP="00545119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246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FADM 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B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92710</wp:posOffset>
                </wp:positionV>
                <wp:extent cx="6343650" cy="1743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74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8FBDE" id="Rectangle 16" o:spid="_x0000_s1026" style="position:absolute;margin-left:36.05pt;margin-top:7.3pt;width:499.5pt;height:13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" fillcolor="#bdd6ee [1300]" strokecolor="#1f4d78 [1604]" strokeweight="1pt"/>
            </w:pict>
          </mc:Fallback>
        </mc:AlternateContent>
      </w:r>
    </w:p>
    <w:tbl>
      <w:tblPr>
        <w:tblStyle w:val="TableGrid"/>
        <w:tblW w:w="9904" w:type="dxa"/>
        <w:tblInd w:w="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708"/>
        <w:gridCol w:w="707"/>
        <w:gridCol w:w="1415"/>
        <w:gridCol w:w="354"/>
        <w:gridCol w:w="1238"/>
        <w:gridCol w:w="1238"/>
      </w:tblGrid>
      <w:tr w:rsidR="0019306A" w:rsidTr="00683B0D">
        <w:trPr>
          <w:trHeight w:val="254"/>
        </w:trPr>
        <w:tc>
          <w:tcPr>
            <w:tcW w:w="9904" w:type="dxa"/>
            <w:gridSpan w:val="7"/>
          </w:tcPr>
          <w:p w:rsidR="0019306A" w:rsidRDefault="00A12EFF" w:rsidP="00E91676">
            <w:r>
              <w:t>The Melbourne Eastern</w:t>
            </w:r>
            <w:r w:rsidR="0019306A">
              <w:t xml:space="preserve"> Private Hospital Office Use Only:</w:t>
            </w:r>
          </w:p>
        </w:tc>
      </w:tr>
      <w:tr w:rsidR="0019306A" w:rsidTr="00683B0D">
        <w:trPr>
          <w:trHeight w:val="240"/>
        </w:trPr>
        <w:tc>
          <w:tcPr>
            <w:tcW w:w="4244" w:type="dxa"/>
          </w:tcPr>
          <w:p w:rsidR="0019306A" w:rsidRDefault="0019306A" w:rsidP="00E91676">
            <w:r>
              <w:t xml:space="preserve">Telephone Assessment Conducted: </w:t>
            </w:r>
          </w:p>
        </w:tc>
        <w:tc>
          <w:tcPr>
            <w:tcW w:w="1415" w:type="dxa"/>
            <w:gridSpan w:val="2"/>
          </w:tcPr>
          <w:p w:rsidR="0019306A" w:rsidRDefault="00D360B2" w:rsidP="00E91676">
            <w:sdt>
              <w:sdtPr>
                <w:id w:val="-271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06A">
              <w:t xml:space="preserve"> Yes</w:t>
            </w:r>
          </w:p>
        </w:tc>
        <w:tc>
          <w:tcPr>
            <w:tcW w:w="1415" w:type="dxa"/>
          </w:tcPr>
          <w:p w:rsidR="0019306A" w:rsidRDefault="00D360B2" w:rsidP="00E91676">
            <w:sdt>
              <w:sdtPr>
                <w:id w:val="19644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06A">
              <w:t xml:space="preserve"> No</w:t>
            </w:r>
          </w:p>
        </w:tc>
        <w:tc>
          <w:tcPr>
            <w:tcW w:w="2830" w:type="dxa"/>
            <w:gridSpan w:val="3"/>
          </w:tcPr>
          <w:p w:rsidR="0019306A" w:rsidRDefault="0019306A" w:rsidP="00E91676">
            <w:r>
              <w:t>Date: __________________</w:t>
            </w:r>
          </w:p>
        </w:tc>
      </w:tr>
      <w:tr w:rsidR="0019306A" w:rsidTr="00683B0D">
        <w:trPr>
          <w:trHeight w:val="254"/>
        </w:trPr>
        <w:tc>
          <w:tcPr>
            <w:tcW w:w="4952" w:type="dxa"/>
            <w:gridSpan w:val="2"/>
          </w:tcPr>
          <w:p w:rsidR="0019306A" w:rsidRDefault="0019306A" w:rsidP="00E91676">
            <w:r>
              <w:t>Contact: ___________________________________</w:t>
            </w:r>
          </w:p>
        </w:tc>
        <w:tc>
          <w:tcPr>
            <w:tcW w:w="4952" w:type="dxa"/>
            <w:gridSpan w:val="5"/>
          </w:tcPr>
          <w:p w:rsidR="0019306A" w:rsidRDefault="0019306A" w:rsidP="00E91676">
            <w:r>
              <w:t>Telephone: _________________________________</w:t>
            </w:r>
          </w:p>
        </w:tc>
      </w:tr>
      <w:tr w:rsidR="0019306A" w:rsidTr="00683B0D">
        <w:trPr>
          <w:trHeight w:val="240"/>
        </w:trPr>
        <w:tc>
          <w:tcPr>
            <w:tcW w:w="4244" w:type="dxa"/>
          </w:tcPr>
          <w:p w:rsidR="0019306A" w:rsidRDefault="0019306A" w:rsidP="00E91676">
            <w:r>
              <w:t>Face to Face Assessment Conducted:</w:t>
            </w:r>
          </w:p>
        </w:tc>
        <w:tc>
          <w:tcPr>
            <w:tcW w:w="1415" w:type="dxa"/>
            <w:gridSpan w:val="2"/>
          </w:tcPr>
          <w:p w:rsidR="0019306A" w:rsidRDefault="00D360B2" w:rsidP="00E91676">
            <w:sdt>
              <w:sdtPr>
                <w:id w:val="-12376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06A">
              <w:t xml:space="preserve"> Yes</w:t>
            </w:r>
          </w:p>
        </w:tc>
        <w:tc>
          <w:tcPr>
            <w:tcW w:w="1415" w:type="dxa"/>
          </w:tcPr>
          <w:p w:rsidR="0019306A" w:rsidRDefault="00D360B2" w:rsidP="00E91676">
            <w:sdt>
              <w:sdtPr>
                <w:id w:val="-190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06A">
              <w:t xml:space="preserve"> No</w:t>
            </w:r>
          </w:p>
        </w:tc>
        <w:tc>
          <w:tcPr>
            <w:tcW w:w="2830" w:type="dxa"/>
            <w:gridSpan w:val="3"/>
          </w:tcPr>
          <w:p w:rsidR="0019306A" w:rsidRDefault="0019306A" w:rsidP="00E91676">
            <w:r>
              <w:t>Date: __________________</w:t>
            </w:r>
          </w:p>
        </w:tc>
      </w:tr>
      <w:tr w:rsidR="0019306A" w:rsidTr="00683B0D">
        <w:trPr>
          <w:trHeight w:val="254"/>
        </w:trPr>
        <w:tc>
          <w:tcPr>
            <w:tcW w:w="7428" w:type="dxa"/>
            <w:gridSpan w:val="5"/>
          </w:tcPr>
          <w:p w:rsidR="0019306A" w:rsidRDefault="0019306A" w:rsidP="00A12EFF">
            <w:r>
              <w:t xml:space="preserve">Patient agrees to transfer to </w:t>
            </w:r>
            <w:r w:rsidR="00A12EFF">
              <w:t>TMEPH</w:t>
            </w:r>
            <w:r>
              <w:t xml:space="preserve"> if accepted:</w:t>
            </w:r>
          </w:p>
        </w:tc>
        <w:tc>
          <w:tcPr>
            <w:tcW w:w="1238" w:type="dxa"/>
          </w:tcPr>
          <w:p w:rsidR="0019306A" w:rsidRDefault="00D360B2" w:rsidP="00E91676">
            <w:sdt>
              <w:sdtPr>
                <w:id w:val="3447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06A">
              <w:t xml:space="preserve"> Yes</w:t>
            </w:r>
          </w:p>
        </w:tc>
        <w:tc>
          <w:tcPr>
            <w:tcW w:w="1238" w:type="dxa"/>
          </w:tcPr>
          <w:p w:rsidR="0019306A" w:rsidRDefault="00D360B2" w:rsidP="00E91676">
            <w:sdt>
              <w:sdtPr>
                <w:id w:val="-89450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06A">
              <w:t xml:space="preserve"> No</w:t>
            </w:r>
          </w:p>
        </w:tc>
      </w:tr>
      <w:tr w:rsidR="00683B0D" w:rsidTr="00683B0D">
        <w:trPr>
          <w:trHeight w:val="240"/>
        </w:trPr>
        <w:tc>
          <w:tcPr>
            <w:tcW w:w="7428" w:type="dxa"/>
            <w:gridSpan w:val="5"/>
          </w:tcPr>
          <w:p w:rsidR="00683B0D" w:rsidRDefault="00683B0D" w:rsidP="00E91676">
            <w:r>
              <w:t>Patient aware of, and agrees to participate in, therapy:</w:t>
            </w:r>
          </w:p>
        </w:tc>
        <w:tc>
          <w:tcPr>
            <w:tcW w:w="1238" w:type="dxa"/>
          </w:tcPr>
          <w:p w:rsidR="00683B0D" w:rsidRDefault="00D360B2" w:rsidP="00E91676">
            <w:sdt>
              <w:sdtPr>
                <w:id w:val="19454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B0D">
              <w:t xml:space="preserve"> Yes</w:t>
            </w:r>
          </w:p>
        </w:tc>
        <w:tc>
          <w:tcPr>
            <w:tcW w:w="1238" w:type="dxa"/>
          </w:tcPr>
          <w:p w:rsidR="00683B0D" w:rsidRDefault="00D360B2" w:rsidP="00E91676">
            <w:sdt>
              <w:sdtPr>
                <w:id w:val="-120393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B0D">
              <w:t xml:space="preserve"> No</w:t>
            </w:r>
          </w:p>
        </w:tc>
      </w:tr>
      <w:tr w:rsidR="00683B0D" w:rsidTr="00683B0D">
        <w:trPr>
          <w:trHeight w:val="254"/>
        </w:trPr>
        <w:tc>
          <w:tcPr>
            <w:tcW w:w="9904" w:type="dxa"/>
            <w:gridSpan w:val="7"/>
          </w:tcPr>
          <w:p w:rsidR="00683B0D" w:rsidRDefault="00683B0D" w:rsidP="00E91676">
            <w:r>
              <w:t>Patient informed of costs/health fund excess or co-payment (if applicable) and other charges such as Allied</w:t>
            </w:r>
          </w:p>
        </w:tc>
      </w:tr>
      <w:tr w:rsidR="00683B0D" w:rsidTr="00683B0D">
        <w:trPr>
          <w:trHeight w:val="254"/>
        </w:trPr>
        <w:tc>
          <w:tcPr>
            <w:tcW w:w="7428" w:type="dxa"/>
            <w:gridSpan w:val="5"/>
          </w:tcPr>
          <w:p w:rsidR="00683B0D" w:rsidRDefault="00683B0D" w:rsidP="00E91676">
            <w:r>
              <w:t>Health / transport to and from hospital:</w:t>
            </w:r>
          </w:p>
        </w:tc>
        <w:tc>
          <w:tcPr>
            <w:tcW w:w="1238" w:type="dxa"/>
          </w:tcPr>
          <w:p w:rsidR="00683B0D" w:rsidRDefault="00D360B2" w:rsidP="00E91676">
            <w:sdt>
              <w:sdtPr>
                <w:id w:val="88283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B0D">
              <w:t xml:space="preserve"> Yes</w:t>
            </w:r>
          </w:p>
        </w:tc>
        <w:tc>
          <w:tcPr>
            <w:tcW w:w="1238" w:type="dxa"/>
          </w:tcPr>
          <w:p w:rsidR="00683B0D" w:rsidRDefault="00D360B2" w:rsidP="00E91676">
            <w:sdt>
              <w:sdtPr>
                <w:id w:val="18817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B0D">
              <w:t xml:space="preserve"> No</w:t>
            </w:r>
          </w:p>
        </w:tc>
      </w:tr>
      <w:tr w:rsidR="00683B0D" w:rsidTr="00683B0D">
        <w:trPr>
          <w:trHeight w:val="254"/>
        </w:trPr>
        <w:tc>
          <w:tcPr>
            <w:tcW w:w="9904" w:type="dxa"/>
            <w:gridSpan w:val="7"/>
          </w:tcPr>
          <w:p w:rsidR="00683B0D" w:rsidRDefault="00683B0D" w:rsidP="00E91676">
            <w:r>
              <w:t>Additional Information: 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571"/>
        <w:gridCol w:w="3571"/>
      </w:tblGrid>
      <w:tr w:rsidR="004A611D" w:rsidTr="004A611D">
        <w:trPr>
          <w:trHeight w:val="254"/>
        </w:trPr>
        <w:tc>
          <w:tcPr>
            <w:tcW w:w="3571" w:type="dxa"/>
          </w:tcPr>
          <w:p w:rsidR="004A611D" w:rsidRDefault="004A611D" w:rsidP="004A611D">
            <w:r>
              <w:t>Assessor: ______________________</w:t>
            </w:r>
          </w:p>
        </w:tc>
        <w:tc>
          <w:tcPr>
            <w:tcW w:w="3571" w:type="dxa"/>
          </w:tcPr>
          <w:p w:rsidR="004A611D" w:rsidRDefault="004A611D" w:rsidP="004A611D">
            <w:r>
              <w:t>Signed: ________________________</w:t>
            </w:r>
          </w:p>
        </w:tc>
        <w:tc>
          <w:tcPr>
            <w:tcW w:w="3571" w:type="dxa"/>
          </w:tcPr>
          <w:p w:rsidR="004A611D" w:rsidRDefault="004A611D" w:rsidP="004A611D">
            <w:r>
              <w:t>Date: _____________________</w:t>
            </w:r>
          </w:p>
        </w:tc>
      </w:tr>
    </w:tbl>
    <w:p w:rsidR="00E2005B" w:rsidRDefault="00E2005B" w:rsidP="004A611D"/>
    <w:sectPr w:rsidR="00E2005B" w:rsidSect="003D4BE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DF0"/>
    <w:multiLevelType w:val="hybridMultilevel"/>
    <w:tmpl w:val="C4D00F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A43"/>
    <w:multiLevelType w:val="hybridMultilevel"/>
    <w:tmpl w:val="4EFED5D8"/>
    <w:lvl w:ilvl="0" w:tplc="3B54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A7106"/>
    <w:multiLevelType w:val="hybridMultilevel"/>
    <w:tmpl w:val="E7EE4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0B84"/>
    <w:multiLevelType w:val="hybridMultilevel"/>
    <w:tmpl w:val="41A81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84330"/>
    <w:multiLevelType w:val="hybridMultilevel"/>
    <w:tmpl w:val="B150FA08"/>
    <w:lvl w:ilvl="0" w:tplc="65805A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E2"/>
    <w:rsid w:val="00004DB1"/>
    <w:rsid w:val="00013F3F"/>
    <w:rsid w:val="000242CA"/>
    <w:rsid w:val="00026105"/>
    <w:rsid w:val="00062875"/>
    <w:rsid w:val="000E30F8"/>
    <w:rsid w:val="001018C5"/>
    <w:rsid w:val="00142285"/>
    <w:rsid w:val="001604A8"/>
    <w:rsid w:val="00171EB1"/>
    <w:rsid w:val="0019306A"/>
    <w:rsid w:val="001E2363"/>
    <w:rsid w:val="00204431"/>
    <w:rsid w:val="00246074"/>
    <w:rsid w:val="00272318"/>
    <w:rsid w:val="002822DB"/>
    <w:rsid w:val="002936E3"/>
    <w:rsid w:val="0032154D"/>
    <w:rsid w:val="00333ECA"/>
    <w:rsid w:val="00396E39"/>
    <w:rsid w:val="003B721C"/>
    <w:rsid w:val="003D4BE2"/>
    <w:rsid w:val="003E0B30"/>
    <w:rsid w:val="004947F6"/>
    <w:rsid w:val="004A51A2"/>
    <w:rsid w:val="004A611D"/>
    <w:rsid w:val="00507010"/>
    <w:rsid w:val="005074F5"/>
    <w:rsid w:val="0054287A"/>
    <w:rsid w:val="00545119"/>
    <w:rsid w:val="005E1CFD"/>
    <w:rsid w:val="006317F5"/>
    <w:rsid w:val="00632232"/>
    <w:rsid w:val="006835E2"/>
    <w:rsid w:val="00683B0D"/>
    <w:rsid w:val="006A4FC7"/>
    <w:rsid w:val="00701DDC"/>
    <w:rsid w:val="0071542C"/>
    <w:rsid w:val="007207C8"/>
    <w:rsid w:val="00784850"/>
    <w:rsid w:val="007B17A4"/>
    <w:rsid w:val="00826145"/>
    <w:rsid w:val="008679B5"/>
    <w:rsid w:val="008836D0"/>
    <w:rsid w:val="008A43FC"/>
    <w:rsid w:val="008E132C"/>
    <w:rsid w:val="0090158C"/>
    <w:rsid w:val="00934A33"/>
    <w:rsid w:val="009C2257"/>
    <w:rsid w:val="009D154A"/>
    <w:rsid w:val="00A04972"/>
    <w:rsid w:val="00A12DC9"/>
    <w:rsid w:val="00A12EFF"/>
    <w:rsid w:val="00A21789"/>
    <w:rsid w:val="00A34065"/>
    <w:rsid w:val="00A84B5A"/>
    <w:rsid w:val="00B50625"/>
    <w:rsid w:val="00B52CC8"/>
    <w:rsid w:val="00BB1E0C"/>
    <w:rsid w:val="00BB3340"/>
    <w:rsid w:val="00BC54BB"/>
    <w:rsid w:val="00BF499D"/>
    <w:rsid w:val="00C21EB8"/>
    <w:rsid w:val="00CC3390"/>
    <w:rsid w:val="00D038C5"/>
    <w:rsid w:val="00D360B2"/>
    <w:rsid w:val="00D81B10"/>
    <w:rsid w:val="00D92464"/>
    <w:rsid w:val="00E2005B"/>
    <w:rsid w:val="00E34BFA"/>
    <w:rsid w:val="00E91676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89A35-79F7-45F7-B23D-6984DBB9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E2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3D4BE2"/>
    <w:pPr>
      <w:widowControl w:val="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reformatted">
    <w:name w:val="Preformatted"/>
    <w:basedOn w:val="Normal"/>
    <w:rsid w:val="003D4B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D4BE2"/>
    <w:pPr>
      <w:ind w:left="720"/>
      <w:contextualSpacing/>
    </w:pPr>
  </w:style>
  <w:style w:type="table" w:styleId="TableGrid">
    <w:name w:val="Table Grid"/>
    <w:basedOn w:val="TableNormal"/>
    <w:uiPriority w:val="39"/>
    <w:rsid w:val="003D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51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97B8-1537-43EB-994D-31F80507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283B7C46</Template>
  <TotalTime>112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Yau</dc:creator>
  <cp:keywords/>
  <dc:description/>
  <cp:lastModifiedBy>Andy Hales</cp:lastModifiedBy>
  <cp:revision>5</cp:revision>
  <cp:lastPrinted>2020-04-27T08:58:00Z</cp:lastPrinted>
  <dcterms:created xsi:type="dcterms:W3CDTF">2020-05-25T06:03:00Z</dcterms:created>
  <dcterms:modified xsi:type="dcterms:W3CDTF">2020-07-02T05:21:00Z</dcterms:modified>
</cp:coreProperties>
</file>